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D2BF" w14:textId="77777777" w:rsidR="00DB1B04" w:rsidRPr="009A6BDC" w:rsidRDefault="00E75174">
      <w:pPr>
        <w:jc w:val="center"/>
        <w:rPr>
          <w:rFonts w:ascii="Arial" w:hAnsi="Arial" w:cs="Arial"/>
          <w:b/>
          <w:bCs/>
        </w:rPr>
      </w:pPr>
      <w:r w:rsidRPr="009A6BDC">
        <w:rPr>
          <w:rFonts w:ascii="Arial" w:hAnsi="Arial" w:cs="Arial"/>
          <w:b/>
          <w:bCs/>
        </w:rPr>
        <w:t>Gravenhurst</w:t>
      </w:r>
      <w:r w:rsidR="00837DE0" w:rsidRPr="009A6BDC">
        <w:rPr>
          <w:rFonts w:ascii="Arial" w:hAnsi="Arial" w:cs="Arial"/>
          <w:b/>
          <w:bCs/>
        </w:rPr>
        <w:t xml:space="preserve"> Public Library</w:t>
      </w:r>
    </w:p>
    <w:p w14:paraId="6F72DF52" w14:textId="77777777" w:rsidR="00DB1B04" w:rsidRPr="00975710" w:rsidRDefault="00DB1B04">
      <w:pPr>
        <w:jc w:val="center"/>
        <w:rPr>
          <w:rFonts w:ascii="Arial" w:hAnsi="Arial" w:cs="Arial"/>
        </w:rPr>
      </w:pPr>
    </w:p>
    <w:p w14:paraId="24EE4966" w14:textId="77777777" w:rsidR="00DB1B04" w:rsidRPr="00975710" w:rsidRDefault="00E75174">
      <w:pPr>
        <w:shd w:val="pct12" w:color="auto" w:fill="auto"/>
        <w:jc w:val="center"/>
        <w:rPr>
          <w:rFonts w:ascii="Arial" w:hAnsi="Arial" w:cs="Arial"/>
          <w:b/>
        </w:rPr>
      </w:pPr>
      <w:r w:rsidRPr="00975710">
        <w:rPr>
          <w:rFonts w:ascii="Arial" w:hAnsi="Arial" w:cs="Arial"/>
          <w:b/>
        </w:rPr>
        <w:t>POSITION DESCRIPTION</w:t>
      </w:r>
    </w:p>
    <w:p w14:paraId="6482843A" w14:textId="77777777" w:rsidR="00DB1B04" w:rsidRPr="00975710" w:rsidRDefault="00DB1B04">
      <w:pPr>
        <w:rPr>
          <w:rFonts w:ascii="Arial" w:hAnsi="Arial" w:cs="Arial"/>
        </w:rPr>
      </w:pPr>
    </w:p>
    <w:p w14:paraId="7E178B6B" w14:textId="77777777" w:rsidR="00DB1B04" w:rsidRPr="00975710" w:rsidRDefault="00E751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t xml:space="preserve">Position Title: </w:t>
      </w:r>
      <w:r w:rsidRPr="00975710">
        <w:rPr>
          <w:rFonts w:ascii="Arial" w:hAnsi="Arial" w:cs="Arial"/>
          <w:b/>
          <w:bCs/>
        </w:rPr>
        <w:tab/>
      </w:r>
      <w:r w:rsidR="00EF2D1C">
        <w:rPr>
          <w:rFonts w:ascii="Arial" w:hAnsi="Arial" w:cs="Arial"/>
          <w:b/>
          <w:bCs/>
        </w:rPr>
        <w:t>Summer Reading Program Coordinator</w:t>
      </w:r>
      <w:r w:rsidR="00CD01F3" w:rsidRPr="00975710">
        <w:rPr>
          <w:rFonts w:ascii="Arial" w:hAnsi="Arial" w:cs="Arial"/>
          <w:b/>
          <w:bCs/>
        </w:rPr>
        <w:t xml:space="preserve">   </w:t>
      </w:r>
      <w:r w:rsidR="00CF10C8">
        <w:rPr>
          <w:rFonts w:ascii="Arial" w:hAnsi="Arial" w:cs="Arial"/>
          <w:b/>
          <w:bCs/>
        </w:rPr>
        <w:t>(Student)</w:t>
      </w:r>
      <w:r w:rsidR="00CD01F3" w:rsidRPr="00975710">
        <w:rPr>
          <w:rFonts w:ascii="Arial" w:hAnsi="Arial" w:cs="Arial"/>
          <w:b/>
          <w:bCs/>
        </w:rPr>
        <w:t xml:space="preserve">                 </w:t>
      </w:r>
      <w:r w:rsidRPr="00975710">
        <w:rPr>
          <w:rFonts w:ascii="Arial" w:hAnsi="Arial" w:cs="Arial"/>
          <w:b/>
          <w:bCs/>
        </w:rPr>
        <w:tab/>
      </w:r>
    </w:p>
    <w:p w14:paraId="684C8CB8" w14:textId="77777777" w:rsidR="00DB1B04" w:rsidRPr="00975710" w:rsidRDefault="00DB1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BF4AA1" w14:textId="77777777" w:rsidR="00DB1B04" w:rsidRPr="00975710" w:rsidRDefault="00E751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t xml:space="preserve">Reports to: </w:t>
      </w:r>
      <w:r w:rsidRPr="00975710">
        <w:rPr>
          <w:rFonts w:ascii="Arial" w:hAnsi="Arial" w:cs="Arial"/>
          <w:b/>
          <w:bCs/>
        </w:rPr>
        <w:tab/>
      </w:r>
      <w:r w:rsidRPr="00975710">
        <w:rPr>
          <w:rFonts w:ascii="Arial" w:hAnsi="Arial" w:cs="Arial"/>
          <w:b/>
          <w:bCs/>
        </w:rPr>
        <w:tab/>
      </w:r>
      <w:r w:rsidR="00520DE7">
        <w:rPr>
          <w:rFonts w:ascii="Arial" w:hAnsi="Arial" w:cs="Arial"/>
          <w:b/>
          <w:bCs/>
        </w:rPr>
        <w:t>Child and Youth Services Librarian</w:t>
      </w:r>
    </w:p>
    <w:p w14:paraId="549EEFE2" w14:textId="77777777" w:rsidR="00DB1B04" w:rsidRPr="00975710" w:rsidRDefault="00DB1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65926E" w14:textId="77777777" w:rsidR="00DB1B04" w:rsidRPr="00975710" w:rsidRDefault="00E75174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t>POSITION SUMMARY</w:t>
      </w:r>
    </w:p>
    <w:p w14:paraId="03AF844B" w14:textId="77777777" w:rsidR="00DB1B04" w:rsidRPr="00975710" w:rsidRDefault="00DB1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72EE4F" w14:textId="77777777" w:rsidR="00DB1B04" w:rsidRPr="00975710" w:rsidRDefault="00EF2D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Summer Reading Program Coordinator</w:t>
      </w:r>
      <w:r w:rsidR="00027D28" w:rsidRPr="00975710">
        <w:rPr>
          <w:rFonts w:ascii="Arial" w:hAnsi="Arial" w:cs="Arial"/>
        </w:rPr>
        <w:t xml:space="preserve"> is responsible for</w:t>
      </w:r>
      <w:r w:rsidR="00C1488A">
        <w:rPr>
          <w:rFonts w:ascii="Arial" w:hAnsi="Arial" w:cs="Arial"/>
        </w:rPr>
        <w:t>:</w:t>
      </w:r>
      <w:r w:rsidR="00027D28" w:rsidRPr="0097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planning, organiz</w:t>
      </w:r>
      <w:r w:rsidR="00C1488A">
        <w:rPr>
          <w:rFonts w:ascii="Arial" w:hAnsi="Arial" w:cs="Arial"/>
        </w:rPr>
        <w:t xml:space="preserve">ing and delivering a full summer </w:t>
      </w:r>
      <w:r>
        <w:rPr>
          <w:rFonts w:ascii="Arial" w:hAnsi="Arial" w:cs="Arial"/>
        </w:rPr>
        <w:t>schedule of children’s programming</w:t>
      </w:r>
      <w:r w:rsidR="00C1488A">
        <w:rPr>
          <w:rFonts w:ascii="Arial" w:hAnsi="Arial" w:cs="Arial"/>
        </w:rPr>
        <w:t xml:space="preserve"> including special events</w:t>
      </w:r>
      <w:r w:rsidR="00CD01F3" w:rsidRPr="00975710">
        <w:rPr>
          <w:rFonts w:ascii="Arial" w:hAnsi="Arial" w:cs="Arial"/>
        </w:rPr>
        <w:t xml:space="preserve">; </w:t>
      </w:r>
      <w:r w:rsidR="006758AA">
        <w:rPr>
          <w:rFonts w:ascii="Arial" w:hAnsi="Arial" w:cs="Arial"/>
        </w:rPr>
        <w:t xml:space="preserve">developing </w:t>
      </w:r>
      <w:r w:rsidR="00C1488A">
        <w:rPr>
          <w:rFonts w:ascii="Arial" w:hAnsi="Arial" w:cs="Arial"/>
        </w:rPr>
        <w:t>program related promotional materials and displays;</w:t>
      </w:r>
      <w:r>
        <w:rPr>
          <w:rFonts w:ascii="Arial" w:hAnsi="Arial" w:cs="Arial"/>
        </w:rPr>
        <w:t xml:space="preserve"> </w:t>
      </w:r>
      <w:r w:rsidR="00840A3A">
        <w:rPr>
          <w:rFonts w:ascii="Arial" w:hAnsi="Arial" w:cs="Arial"/>
        </w:rPr>
        <w:t>working closely with</w:t>
      </w:r>
      <w:r w:rsidR="00577C43">
        <w:rPr>
          <w:rFonts w:ascii="Arial" w:hAnsi="Arial" w:cs="Arial"/>
        </w:rPr>
        <w:t xml:space="preserve"> other library staff</w:t>
      </w:r>
      <w:r w:rsidR="006758AA">
        <w:rPr>
          <w:rFonts w:ascii="Arial" w:hAnsi="Arial" w:cs="Arial"/>
        </w:rPr>
        <w:t>;</w:t>
      </w:r>
      <w:r w:rsidR="00C1488A">
        <w:rPr>
          <w:rFonts w:ascii="Arial" w:hAnsi="Arial" w:cs="Arial"/>
        </w:rPr>
        <w:t xml:space="preserve"> and delivering </w:t>
      </w:r>
      <w:r w:rsidR="006758AA">
        <w:rPr>
          <w:rFonts w:ascii="Arial" w:hAnsi="Arial" w:cs="Arial"/>
        </w:rPr>
        <w:t>high quality</w:t>
      </w:r>
      <w:r w:rsidR="00CD01F3" w:rsidRPr="00975710">
        <w:rPr>
          <w:rFonts w:ascii="Arial" w:hAnsi="Arial" w:cs="Arial"/>
        </w:rPr>
        <w:t xml:space="preserve"> customer service to l</w:t>
      </w:r>
      <w:r w:rsidR="006758AA">
        <w:rPr>
          <w:rFonts w:ascii="Arial" w:hAnsi="Arial" w:cs="Arial"/>
        </w:rPr>
        <w:t>ibrary users</w:t>
      </w:r>
      <w:r w:rsidR="00CD01F3" w:rsidRPr="00975710">
        <w:rPr>
          <w:rFonts w:ascii="Arial" w:hAnsi="Arial" w:cs="Arial"/>
        </w:rPr>
        <w:t>.</w:t>
      </w:r>
    </w:p>
    <w:p w14:paraId="772D4E52" w14:textId="77777777" w:rsidR="00CD01F3" w:rsidRPr="00975710" w:rsidRDefault="00CD01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22A949" w14:textId="77777777" w:rsidR="00DB1B04" w:rsidRPr="00975710" w:rsidRDefault="00E75174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t>DUTIES &amp; RESPONSIBILITES</w:t>
      </w:r>
    </w:p>
    <w:p w14:paraId="6CC514FB" w14:textId="77777777" w:rsidR="00DB1B04" w:rsidRPr="00975710" w:rsidRDefault="00DB1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C2DB9D" w14:textId="77777777" w:rsidR="00BB62A5" w:rsidRDefault="00BB62A5" w:rsidP="00D32C0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  <w:r w:rsidRPr="00520DE7">
        <w:rPr>
          <w:rFonts w:ascii="Arial (W1)" w:hAnsi="Arial (W1)"/>
        </w:rPr>
        <w:t xml:space="preserve">Leadership – working closely with </w:t>
      </w:r>
      <w:r w:rsidR="00451D8A">
        <w:rPr>
          <w:rFonts w:ascii="Arial (W1)" w:hAnsi="Arial (W1)"/>
        </w:rPr>
        <w:t xml:space="preserve">the Child and Youth Services Librarian and </w:t>
      </w:r>
      <w:r w:rsidR="00577C43" w:rsidRPr="00520DE7">
        <w:rPr>
          <w:rFonts w:ascii="Arial (W1)" w:hAnsi="Arial (W1)"/>
        </w:rPr>
        <w:t>other library staff</w:t>
      </w:r>
      <w:r w:rsidRPr="00520DE7">
        <w:rPr>
          <w:rFonts w:ascii="Arial (W1)" w:hAnsi="Arial (W1)"/>
        </w:rPr>
        <w:t xml:space="preserve">; </w:t>
      </w:r>
      <w:r w:rsidR="00674BC8">
        <w:rPr>
          <w:rFonts w:ascii="Arial (W1)" w:hAnsi="Arial (W1)"/>
        </w:rPr>
        <w:t>contributing to the work team by demonstrating</w:t>
      </w:r>
      <w:r w:rsidR="00451D8A">
        <w:rPr>
          <w:rFonts w:ascii="Arial (W1)" w:hAnsi="Arial (W1)"/>
        </w:rPr>
        <w:t xml:space="preserve"> a positive attitude and a growth mindset; </w:t>
      </w:r>
      <w:r w:rsidR="00674BC8">
        <w:rPr>
          <w:rFonts w:ascii="Arial (W1)" w:hAnsi="Arial (W1)"/>
        </w:rPr>
        <w:t xml:space="preserve">establishing partnerships with municipal staff, community groups and agencies for the provision and promotion of summer activities; </w:t>
      </w:r>
      <w:r w:rsidRPr="00520DE7">
        <w:rPr>
          <w:rFonts w:ascii="Arial (W1)" w:hAnsi="Arial (W1)"/>
        </w:rPr>
        <w:t>attending staff meetings and providing verbal or written programming updates at these meetings; keeping library staff</w:t>
      </w:r>
      <w:r w:rsidR="00674BC8">
        <w:rPr>
          <w:rFonts w:ascii="Arial (W1)" w:hAnsi="Arial (W1)"/>
        </w:rPr>
        <w:t xml:space="preserve"> regularly</w:t>
      </w:r>
      <w:r w:rsidRPr="00520DE7">
        <w:rPr>
          <w:rFonts w:ascii="Arial (W1)" w:hAnsi="Arial (W1)"/>
        </w:rPr>
        <w:t xml:space="preserve"> informed of upcoming programs and events; </w:t>
      </w:r>
      <w:r w:rsidR="00520DE7" w:rsidRPr="00520DE7">
        <w:rPr>
          <w:rFonts w:ascii="Arial (W1)" w:hAnsi="Arial (W1)"/>
        </w:rPr>
        <w:t>collaborating on end of summer report</w:t>
      </w:r>
      <w:r w:rsidR="00DE336D">
        <w:rPr>
          <w:rFonts w:ascii="Arial (W1)" w:hAnsi="Arial (W1)"/>
        </w:rPr>
        <w:t>ing</w:t>
      </w:r>
      <w:r w:rsidR="00520DE7" w:rsidRPr="00520DE7">
        <w:rPr>
          <w:rFonts w:ascii="Arial (W1)" w:hAnsi="Arial (W1)"/>
        </w:rPr>
        <w:t xml:space="preserve"> and statistics collection to be provided to the</w:t>
      </w:r>
      <w:r w:rsidRPr="00520DE7">
        <w:rPr>
          <w:rFonts w:ascii="Arial (W1)" w:hAnsi="Arial (W1)"/>
        </w:rPr>
        <w:t xml:space="preserve"> CEO / Chief Libraria</w:t>
      </w:r>
      <w:r w:rsidR="00520DE7" w:rsidRPr="00520DE7">
        <w:rPr>
          <w:rFonts w:ascii="Arial (W1)" w:hAnsi="Arial (W1)"/>
        </w:rPr>
        <w:t>n</w:t>
      </w:r>
      <w:r w:rsidRPr="00520DE7">
        <w:rPr>
          <w:rFonts w:ascii="Arial (W1)" w:hAnsi="Arial (W1)"/>
        </w:rPr>
        <w:t xml:space="preserve">; </w:t>
      </w:r>
      <w:r w:rsidR="00520DE7" w:rsidRPr="00520DE7">
        <w:rPr>
          <w:rFonts w:ascii="Arial (W1)" w:hAnsi="Arial (W1)"/>
        </w:rPr>
        <w:t>providing outreach to the community and attending community events</w:t>
      </w:r>
      <w:r w:rsidR="00520DE7">
        <w:rPr>
          <w:rFonts w:ascii="Arial (W1)" w:hAnsi="Arial (W1)"/>
        </w:rPr>
        <w:t>.</w:t>
      </w:r>
    </w:p>
    <w:p w14:paraId="51700EBE" w14:textId="77777777" w:rsidR="00520DE7" w:rsidRPr="00520DE7" w:rsidRDefault="00520DE7" w:rsidP="00520DE7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52F280C4" w14:textId="5B237659" w:rsidR="00027D28" w:rsidRDefault="00E732CA" w:rsidP="00D239DA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  <w:r>
        <w:rPr>
          <w:rFonts w:ascii="Arial (W1)" w:hAnsi="Arial (W1)"/>
        </w:rPr>
        <w:t xml:space="preserve">Children’s programming </w:t>
      </w:r>
      <w:r w:rsidR="0030760A">
        <w:rPr>
          <w:rFonts w:ascii="Arial (W1)" w:hAnsi="Arial (W1)"/>
        </w:rPr>
        <w:t xml:space="preserve">– researching </w:t>
      </w:r>
      <w:r w:rsidR="00302E77">
        <w:rPr>
          <w:rFonts w:ascii="Arial (W1)" w:hAnsi="Arial (W1)"/>
        </w:rPr>
        <w:t xml:space="preserve">and </w:t>
      </w:r>
      <w:r w:rsidR="0030760A">
        <w:rPr>
          <w:rFonts w:ascii="Arial (W1)" w:hAnsi="Arial (W1)"/>
        </w:rPr>
        <w:t>incorporating</w:t>
      </w:r>
      <w:r w:rsidR="00302E77">
        <w:rPr>
          <w:rFonts w:ascii="Arial (W1)" w:hAnsi="Arial (W1)"/>
        </w:rPr>
        <w:t xml:space="preserve"> activities that are </w:t>
      </w:r>
      <w:r w:rsidR="00651D84">
        <w:rPr>
          <w:rFonts w:ascii="Arial (W1)" w:hAnsi="Arial (W1)"/>
        </w:rPr>
        <w:t xml:space="preserve">creative and </w:t>
      </w:r>
      <w:r w:rsidR="000E2EB2">
        <w:rPr>
          <w:rFonts w:ascii="Arial (W1)" w:hAnsi="Arial (W1)"/>
        </w:rPr>
        <w:t xml:space="preserve">experiential in nature </w:t>
      </w:r>
      <w:r w:rsidR="00BB62A5">
        <w:rPr>
          <w:rFonts w:ascii="Arial (W1)" w:hAnsi="Arial (W1)"/>
        </w:rPr>
        <w:t>and</w:t>
      </w:r>
      <w:r w:rsidR="000E2EB2">
        <w:rPr>
          <w:rFonts w:ascii="Arial (W1)" w:hAnsi="Arial (W1)"/>
        </w:rPr>
        <w:t xml:space="preserve"> </w:t>
      </w:r>
      <w:r w:rsidR="00302E77">
        <w:rPr>
          <w:rFonts w:ascii="Arial (W1)" w:hAnsi="Arial (W1)"/>
        </w:rPr>
        <w:t>support the concept of learning through play</w:t>
      </w:r>
      <w:r w:rsidR="00651D84">
        <w:rPr>
          <w:rFonts w:ascii="Arial (W1)" w:hAnsi="Arial (W1)"/>
        </w:rPr>
        <w:t xml:space="preserve"> (i.e. stories, crafts, games, song</w:t>
      </w:r>
      <w:r w:rsidR="009958B0">
        <w:rPr>
          <w:rFonts w:ascii="Arial (W1)" w:hAnsi="Arial (W1)"/>
        </w:rPr>
        <w:t>s</w:t>
      </w:r>
      <w:r w:rsidR="00651D84">
        <w:rPr>
          <w:rFonts w:ascii="Arial (W1)" w:hAnsi="Arial (W1)"/>
        </w:rPr>
        <w:t>)</w:t>
      </w:r>
      <w:r w:rsidR="00302E77">
        <w:rPr>
          <w:rFonts w:ascii="Arial (W1)" w:hAnsi="Arial (W1)"/>
        </w:rPr>
        <w:t>;</w:t>
      </w:r>
      <w:r w:rsidR="0030760A">
        <w:rPr>
          <w:rFonts w:ascii="Arial (W1)" w:hAnsi="Arial (W1)"/>
        </w:rPr>
        <w:t xml:space="preserve"> </w:t>
      </w:r>
      <w:r w:rsidR="00302E77">
        <w:rPr>
          <w:rFonts w:ascii="Arial (W1)" w:hAnsi="Arial (W1)"/>
        </w:rPr>
        <w:t>preparing</w:t>
      </w:r>
      <w:r w:rsidR="00651D84">
        <w:rPr>
          <w:rFonts w:ascii="Arial (W1)" w:hAnsi="Arial (W1)"/>
        </w:rPr>
        <w:t xml:space="preserve"> and providing</w:t>
      </w:r>
      <w:r w:rsidR="0030760A">
        <w:rPr>
          <w:rFonts w:ascii="Arial (W1)" w:hAnsi="Arial (W1)"/>
        </w:rPr>
        <w:t xml:space="preserve"> programming </w:t>
      </w:r>
      <w:r w:rsidR="00302E77">
        <w:rPr>
          <w:rFonts w:ascii="Arial (W1)" w:hAnsi="Arial (W1)"/>
        </w:rPr>
        <w:t>specifically geared to</w:t>
      </w:r>
      <w:r w:rsidR="00520DE7">
        <w:rPr>
          <w:rFonts w:ascii="Arial (W1)" w:hAnsi="Arial (W1)"/>
        </w:rPr>
        <w:t xml:space="preserve"> different age groups; </w:t>
      </w:r>
      <w:r w:rsidR="009D6462">
        <w:rPr>
          <w:rFonts w:ascii="Arial (W1)" w:hAnsi="Arial (W1)"/>
        </w:rPr>
        <w:t>establishing a schedule of programs for the summer;</w:t>
      </w:r>
      <w:r w:rsidR="000E2EB2">
        <w:rPr>
          <w:rFonts w:ascii="Arial (W1)" w:hAnsi="Arial (W1)"/>
        </w:rPr>
        <w:t xml:space="preserve"> interacting with children</w:t>
      </w:r>
      <w:r w:rsidR="006843DF">
        <w:rPr>
          <w:rFonts w:ascii="Arial (W1)" w:hAnsi="Arial (W1)"/>
        </w:rPr>
        <w:t xml:space="preserve"> and</w:t>
      </w:r>
      <w:r w:rsidR="000E2EB2">
        <w:rPr>
          <w:rFonts w:ascii="Arial (W1)" w:hAnsi="Arial (W1)"/>
        </w:rPr>
        <w:t xml:space="preserve"> parents</w:t>
      </w:r>
      <w:r w:rsidR="006843DF">
        <w:rPr>
          <w:rFonts w:ascii="Arial (W1)" w:hAnsi="Arial (W1)"/>
        </w:rPr>
        <w:t xml:space="preserve"> </w:t>
      </w:r>
      <w:r w:rsidR="00C73831">
        <w:rPr>
          <w:rFonts w:ascii="Arial (W1)" w:hAnsi="Arial (W1)"/>
        </w:rPr>
        <w:t xml:space="preserve">in a manner </w:t>
      </w:r>
      <w:r w:rsidR="006843DF">
        <w:rPr>
          <w:rFonts w:ascii="Arial (W1)" w:hAnsi="Arial (W1)"/>
        </w:rPr>
        <w:t>that supports positive development; s</w:t>
      </w:r>
      <w:r w:rsidR="009604E8">
        <w:rPr>
          <w:rFonts w:ascii="Arial (W1)" w:hAnsi="Arial (W1)"/>
        </w:rPr>
        <w:t xml:space="preserve">etting up and tearing down </w:t>
      </w:r>
      <w:r w:rsidR="006843DF">
        <w:rPr>
          <w:rFonts w:ascii="Arial (W1)" w:hAnsi="Arial (W1)"/>
        </w:rPr>
        <w:t>programming room as required; keeping desk and program storag</w:t>
      </w:r>
      <w:r w:rsidR="00E95556">
        <w:rPr>
          <w:rFonts w:ascii="Arial (W1)" w:hAnsi="Arial (W1)"/>
        </w:rPr>
        <w:t>e areas well organized and tidy; selecting, ordering/purchasing necessary programming materials.</w:t>
      </w:r>
    </w:p>
    <w:p w14:paraId="3C42AEB4" w14:textId="77777777" w:rsidR="00E732CA" w:rsidRPr="00E732CA" w:rsidRDefault="00E732CA" w:rsidP="00E732CA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6534FE83" w14:textId="77777777" w:rsidR="00302E77" w:rsidRDefault="00651D84" w:rsidP="00D239DA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  <w:r>
        <w:rPr>
          <w:rFonts w:ascii="Arial (W1)" w:hAnsi="Arial (W1)"/>
        </w:rPr>
        <w:t>Special events</w:t>
      </w:r>
      <w:r w:rsidR="00A835B1">
        <w:rPr>
          <w:rFonts w:ascii="Arial (W1)" w:hAnsi="Arial (W1)"/>
        </w:rPr>
        <w:t xml:space="preserve"> – </w:t>
      </w:r>
      <w:r w:rsidR="0012205B">
        <w:rPr>
          <w:rFonts w:ascii="Arial (W1)" w:hAnsi="Arial (W1)"/>
        </w:rPr>
        <w:t>planning an</w:t>
      </w:r>
      <w:r w:rsidR="00CA334A">
        <w:rPr>
          <w:rFonts w:ascii="Arial (W1)" w:hAnsi="Arial (W1)"/>
        </w:rPr>
        <w:t>d facilitating special</w:t>
      </w:r>
      <w:r w:rsidR="0012205B">
        <w:rPr>
          <w:rFonts w:ascii="Arial (W1)" w:hAnsi="Arial (W1)"/>
        </w:rPr>
        <w:t xml:space="preserve"> events i</w:t>
      </w:r>
      <w:r w:rsidR="004E6ECA">
        <w:rPr>
          <w:rFonts w:ascii="Arial (W1)" w:hAnsi="Arial (W1)"/>
        </w:rPr>
        <w:t xml:space="preserve">.e. author visits, storytime guests, local heroes; </w:t>
      </w:r>
      <w:r w:rsidR="00F5018B">
        <w:rPr>
          <w:rFonts w:ascii="Arial (W1)" w:hAnsi="Arial (W1)"/>
        </w:rPr>
        <w:t>keeping on top of all the necessary details to help ensure the event is a success; approaching special guests in a welcoming and respectful manner throughout the process of p</w:t>
      </w:r>
      <w:r w:rsidR="005718D1">
        <w:rPr>
          <w:rFonts w:ascii="Arial (W1)" w:hAnsi="Arial (W1)"/>
        </w:rPr>
        <w:t>lanning and executing the event.</w:t>
      </w:r>
    </w:p>
    <w:p w14:paraId="3D14E099" w14:textId="77777777" w:rsidR="009D6462" w:rsidRDefault="009D6462" w:rsidP="009D6462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46D3D4C4" w14:textId="77777777" w:rsidR="009A6BDC" w:rsidRDefault="009A6BDC" w:rsidP="009D6462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67C516C8" w14:textId="77777777" w:rsidR="009A6BDC" w:rsidRDefault="009A6BDC" w:rsidP="009D6462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3BE47224" w14:textId="77777777" w:rsidR="009A6BDC" w:rsidRDefault="009A6BDC" w:rsidP="009D6462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6471DB2F" w14:textId="77777777" w:rsidR="009A6BDC" w:rsidRDefault="009A6BDC" w:rsidP="009D6462">
      <w:pPr>
        <w:pStyle w:val="ListParagraph"/>
        <w:autoSpaceDE w:val="0"/>
        <w:autoSpaceDN w:val="0"/>
        <w:adjustRightInd w:val="0"/>
        <w:ind w:left="360"/>
        <w:jc w:val="both"/>
        <w:rPr>
          <w:rFonts w:ascii="Arial (W1)" w:hAnsi="Arial (W1)"/>
        </w:rPr>
      </w:pPr>
    </w:p>
    <w:p w14:paraId="64F934D5" w14:textId="7A04D7A6" w:rsidR="00E95556" w:rsidRPr="009D6462" w:rsidRDefault="0030760A" w:rsidP="00E95556">
      <w:pPr>
        <w:pStyle w:val="ListParagraph"/>
        <w:numPr>
          <w:ilvl w:val="0"/>
          <w:numId w:val="24"/>
        </w:numPr>
        <w:ind w:left="360"/>
        <w:jc w:val="both"/>
        <w:rPr>
          <w:rFonts w:ascii="Arial (W1)" w:hAnsi="Arial (W1)"/>
        </w:rPr>
      </w:pPr>
      <w:r w:rsidRPr="009D6462">
        <w:rPr>
          <w:rFonts w:ascii="Arial (W1)" w:hAnsi="Arial (W1)"/>
        </w:rPr>
        <w:lastRenderedPageBreak/>
        <w:t xml:space="preserve">Promotions </w:t>
      </w:r>
      <w:r w:rsidR="00161960" w:rsidRPr="009D6462">
        <w:rPr>
          <w:rFonts w:ascii="Arial (W1)" w:hAnsi="Arial (W1)"/>
        </w:rPr>
        <w:t>and displays</w:t>
      </w:r>
      <w:r w:rsidR="00577C43">
        <w:rPr>
          <w:rFonts w:ascii="Arial (W1)" w:hAnsi="Arial (W1)"/>
        </w:rPr>
        <w:t xml:space="preserve"> </w:t>
      </w:r>
      <w:r w:rsidR="00E732CA" w:rsidRPr="009D6462">
        <w:rPr>
          <w:rFonts w:ascii="Arial (W1)" w:hAnsi="Arial (W1)"/>
        </w:rPr>
        <w:t>-</w:t>
      </w:r>
      <w:r w:rsidR="00577C43">
        <w:rPr>
          <w:rFonts w:ascii="Arial (W1)" w:hAnsi="Arial (W1)"/>
        </w:rPr>
        <w:t xml:space="preserve"> </w:t>
      </w:r>
      <w:r w:rsidR="00E732CA" w:rsidRPr="009D6462">
        <w:rPr>
          <w:rFonts w:ascii="Arial" w:hAnsi="Arial" w:cs="Arial"/>
        </w:rPr>
        <w:t>Cre</w:t>
      </w:r>
      <w:r w:rsidR="00E732CA" w:rsidRPr="009D6462">
        <w:rPr>
          <w:rFonts w:ascii="Arial (W1)" w:hAnsi="Arial (W1)"/>
        </w:rPr>
        <w:t xml:space="preserve">ating promotional materials </w:t>
      </w:r>
      <w:r w:rsidRPr="009D6462">
        <w:rPr>
          <w:rFonts w:ascii="Arial (W1)" w:hAnsi="Arial (W1)"/>
        </w:rPr>
        <w:t xml:space="preserve">for the summer programming </w:t>
      </w:r>
      <w:r w:rsidR="00302E77" w:rsidRPr="009D6462">
        <w:rPr>
          <w:rFonts w:ascii="Arial (W1)" w:hAnsi="Arial (W1)"/>
        </w:rPr>
        <w:t xml:space="preserve">activities </w:t>
      </w:r>
      <w:r w:rsidRPr="009D6462">
        <w:rPr>
          <w:rFonts w:ascii="Arial (W1)" w:hAnsi="Arial (W1)"/>
        </w:rPr>
        <w:t>a</w:t>
      </w:r>
      <w:r w:rsidR="00302E77" w:rsidRPr="009D6462">
        <w:rPr>
          <w:rFonts w:ascii="Arial (W1)" w:hAnsi="Arial (W1)"/>
        </w:rPr>
        <w:t xml:space="preserve">nd disseminating these materials to the community; visiting all area schools to promote summer programming and special events; </w:t>
      </w:r>
      <w:r w:rsidR="005718D1" w:rsidRPr="009D6462">
        <w:rPr>
          <w:rFonts w:ascii="Arial (W1)" w:hAnsi="Arial (W1)"/>
        </w:rPr>
        <w:t xml:space="preserve">using both traditional and social media to </w:t>
      </w:r>
      <w:r w:rsidR="00302E77" w:rsidRPr="009D6462">
        <w:rPr>
          <w:rFonts w:ascii="Arial (W1)" w:hAnsi="Arial (W1)"/>
        </w:rPr>
        <w:t xml:space="preserve">market programming and special events; </w:t>
      </w:r>
      <w:r w:rsidR="005718D1" w:rsidRPr="009D6462">
        <w:rPr>
          <w:rFonts w:ascii="Arial (W1)" w:hAnsi="Arial (W1)"/>
        </w:rPr>
        <w:t>develop an</w:t>
      </w:r>
      <w:r w:rsidR="00CA334A">
        <w:rPr>
          <w:rFonts w:ascii="Arial (W1)" w:hAnsi="Arial (W1)"/>
        </w:rPr>
        <w:t xml:space="preserve">d </w:t>
      </w:r>
      <w:r w:rsidR="00E202D0">
        <w:rPr>
          <w:rFonts w:ascii="Arial (W1)" w:hAnsi="Arial (W1)"/>
        </w:rPr>
        <w:t>a</w:t>
      </w:r>
      <w:r w:rsidR="00CA334A">
        <w:rPr>
          <w:rFonts w:ascii="Arial (W1)" w:hAnsi="Arial (W1)"/>
        </w:rPr>
        <w:t>ssemble promotional displays</w:t>
      </w:r>
      <w:r w:rsidR="00161960" w:rsidRPr="009D6462">
        <w:rPr>
          <w:rFonts w:ascii="Arial (W1)" w:hAnsi="Arial (W1)"/>
        </w:rPr>
        <w:t>; keeping book displays in the children’s area of the library filled; creating book displays that reflect children’s programming themes.</w:t>
      </w:r>
    </w:p>
    <w:p w14:paraId="476CB4C2" w14:textId="77777777" w:rsidR="005718D1" w:rsidRPr="005718D1" w:rsidRDefault="005718D1" w:rsidP="005718D1">
      <w:pPr>
        <w:pStyle w:val="ListParagraph"/>
        <w:rPr>
          <w:rFonts w:ascii="Arial (W1)" w:hAnsi="Arial (W1)"/>
        </w:rPr>
      </w:pPr>
    </w:p>
    <w:p w14:paraId="305F471A" w14:textId="77777777" w:rsidR="00E732CA" w:rsidRDefault="00E732CA" w:rsidP="00D239DA">
      <w:pPr>
        <w:pStyle w:val="ListParagraph"/>
        <w:numPr>
          <w:ilvl w:val="0"/>
          <w:numId w:val="24"/>
        </w:numPr>
        <w:ind w:left="360"/>
        <w:jc w:val="both"/>
        <w:rPr>
          <w:rFonts w:ascii="Arial (W1)" w:hAnsi="Arial (W1)"/>
        </w:rPr>
      </w:pPr>
      <w:r>
        <w:rPr>
          <w:rFonts w:ascii="Arial (W1)" w:hAnsi="Arial (W1)"/>
        </w:rPr>
        <w:t xml:space="preserve">Delivery of high quality customer service </w:t>
      </w:r>
      <w:r w:rsidR="00F55540">
        <w:rPr>
          <w:rFonts w:ascii="Arial (W1)" w:hAnsi="Arial (W1)"/>
        </w:rPr>
        <w:t>–</w:t>
      </w:r>
      <w:r>
        <w:rPr>
          <w:rFonts w:ascii="Arial (W1)" w:hAnsi="Arial (W1)"/>
        </w:rPr>
        <w:t xml:space="preserve"> </w:t>
      </w:r>
      <w:r w:rsidR="00F55540">
        <w:rPr>
          <w:rFonts w:ascii="Arial (W1)" w:hAnsi="Arial (W1)"/>
        </w:rPr>
        <w:t xml:space="preserve">providing </w:t>
      </w:r>
      <w:r w:rsidR="00161960">
        <w:rPr>
          <w:rFonts w:ascii="Arial (W1)" w:hAnsi="Arial (W1)"/>
        </w:rPr>
        <w:t xml:space="preserve">general </w:t>
      </w:r>
      <w:r w:rsidR="00F55540" w:rsidRPr="00975710">
        <w:rPr>
          <w:rFonts w:ascii="Arial (W1)" w:hAnsi="Arial (W1)"/>
        </w:rPr>
        <w:t xml:space="preserve">assistance to library </w:t>
      </w:r>
      <w:r w:rsidR="00161960">
        <w:rPr>
          <w:rFonts w:ascii="Arial (W1)" w:hAnsi="Arial (W1)"/>
        </w:rPr>
        <w:t>users</w:t>
      </w:r>
      <w:r w:rsidR="00F55540" w:rsidRPr="00975710">
        <w:rPr>
          <w:rFonts w:ascii="Arial (W1)" w:hAnsi="Arial (W1)"/>
        </w:rPr>
        <w:t xml:space="preserve"> in locating information and/or </w:t>
      </w:r>
      <w:r w:rsidR="00161960">
        <w:rPr>
          <w:rFonts w:ascii="Arial (W1)" w:hAnsi="Arial (W1)"/>
        </w:rPr>
        <w:t xml:space="preserve">children’s </w:t>
      </w:r>
      <w:r w:rsidR="00F55540" w:rsidRPr="00975710">
        <w:rPr>
          <w:rFonts w:ascii="Arial (W1)" w:hAnsi="Arial (W1)"/>
        </w:rPr>
        <w:t>library materials</w:t>
      </w:r>
      <w:r w:rsidR="00F55540">
        <w:rPr>
          <w:rFonts w:ascii="Arial (W1)" w:hAnsi="Arial (W1)"/>
        </w:rPr>
        <w:t xml:space="preserve">; </w:t>
      </w:r>
      <w:r w:rsidR="00F55540" w:rsidRPr="00975710">
        <w:rPr>
          <w:rFonts w:ascii="Arial (W1)" w:hAnsi="Arial (W1)"/>
        </w:rPr>
        <w:t xml:space="preserve">instructing </w:t>
      </w:r>
      <w:r w:rsidR="00161960">
        <w:rPr>
          <w:rFonts w:ascii="Arial (W1)" w:hAnsi="Arial (W1)"/>
        </w:rPr>
        <w:t xml:space="preserve">users </w:t>
      </w:r>
      <w:r w:rsidR="00F55540" w:rsidRPr="00975710">
        <w:rPr>
          <w:rFonts w:ascii="Arial (W1)" w:hAnsi="Arial (W1)"/>
        </w:rPr>
        <w:t xml:space="preserve">in the use of library resources and equipment; providing general information and assistance to </w:t>
      </w:r>
      <w:r w:rsidR="00161960">
        <w:rPr>
          <w:rFonts w:ascii="Arial (W1)" w:hAnsi="Arial (W1)"/>
        </w:rPr>
        <w:t>users</w:t>
      </w:r>
      <w:r w:rsidR="00F55540" w:rsidRPr="00975710">
        <w:rPr>
          <w:rFonts w:ascii="Arial (W1)" w:hAnsi="Arial (W1)"/>
        </w:rPr>
        <w:t xml:space="preserve"> using the public access terminals</w:t>
      </w:r>
      <w:r w:rsidR="00F55540">
        <w:rPr>
          <w:rFonts w:ascii="Arial (W1)" w:hAnsi="Arial (W1)"/>
        </w:rPr>
        <w:t xml:space="preserve">; </w:t>
      </w:r>
      <w:r w:rsidR="00F55540" w:rsidRPr="000467A2">
        <w:rPr>
          <w:rFonts w:ascii="Arial (W1)" w:hAnsi="Arial (W1)"/>
        </w:rPr>
        <w:t>keeping apprised of current library policies and</w:t>
      </w:r>
      <w:r w:rsidR="00F55540">
        <w:rPr>
          <w:rFonts w:ascii="Arial (W1)" w:hAnsi="Arial (W1)"/>
        </w:rPr>
        <w:t xml:space="preserve"> procedures; continuing to be familiar with children’s </w:t>
      </w:r>
      <w:r w:rsidR="00444FA5">
        <w:rPr>
          <w:rFonts w:ascii="Arial (W1)" w:hAnsi="Arial (W1)"/>
        </w:rPr>
        <w:t>collection of library materials.</w:t>
      </w:r>
    </w:p>
    <w:p w14:paraId="52377501" w14:textId="77777777" w:rsidR="00E732CA" w:rsidRPr="00E732CA" w:rsidRDefault="00E732CA" w:rsidP="00E732CA">
      <w:pPr>
        <w:pStyle w:val="ListParagraph"/>
        <w:rPr>
          <w:rFonts w:ascii="Arial (W1)" w:hAnsi="Arial (W1)"/>
        </w:rPr>
      </w:pPr>
    </w:p>
    <w:p w14:paraId="349088EC" w14:textId="77777777" w:rsidR="008D625D" w:rsidRPr="0030760A" w:rsidRDefault="008F1C7D" w:rsidP="008D625D">
      <w:pPr>
        <w:pStyle w:val="ListParagraph"/>
        <w:numPr>
          <w:ilvl w:val="0"/>
          <w:numId w:val="24"/>
        </w:numPr>
        <w:ind w:left="360"/>
        <w:jc w:val="both"/>
        <w:rPr>
          <w:rFonts w:ascii="Arial (W1)" w:hAnsi="Arial (W1)"/>
        </w:rPr>
      </w:pPr>
      <w:r w:rsidRPr="0030760A">
        <w:rPr>
          <w:rFonts w:ascii="Arial (W1)" w:hAnsi="Arial (W1)"/>
        </w:rPr>
        <w:t>C</w:t>
      </w:r>
      <w:r w:rsidR="000656FB" w:rsidRPr="0030760A">
        <w:rPr>
          <w:rFonts w:ascii="Arial (W1)" w:hAnsi="Arial (W1)"/>
        </w:rPr>
        <w:t xml:space="preserve">lerical </w:t>
      </w:r>
      <w:r w:rsidRPr="0030760A">
        <w:rPr>
          <w:rFonts w:ascii="Arial (W1)" w:hAnsi="Arial (W1)"/>
        </w:rPr>
        <w:t>D</w:t>
      </w:r>
      <w:r w:rsidR="000656FB" w:rsidRPr="0030760A">
        <w:rPr>
          <w:rFonts w:ascii="Arial (W1)" w:hAnsi="Arial (W1)"/>
        </w:rPr>
        <w:t>uties</w:t>
      </w:r>
      <w:r w:rsidR="00027D28" w:rsidRPr="0030760A">
        <w:rPr>
          <w:rFonts w:ascii="Arial (W1)" w:hAnsi="Arial (W1)"/>
        </w:rPr>
        <w:t xml:space="preserve"> –</w:t>
      </w:r>
      <w:r w:rsidR="0030760A" w:rsidRPr="0030760A">
        <w:rPr>
          <w:rFonts w:ascii="Arial (W1)" w:hAnsi="Arial (W1)"/>
        </w:rPr>
        <w:t xml:space="preserve"> </w:t>
      </w:r>
      <w:r w:rsidRPr="0030760A">
        <w:rPr>
          <w:rFonts w:ascii="Arial (W1)" w:hAnsi="Arial (W1)"/>
        </w:rPr>
        <w:t xml:space="preserve">recording daily </w:t>
      </w:r>
      <w:r w:rsidR="0030760A" w:rsidRPr="0030760A">
        <w:rPr>
          <w:rFonts w:ascii="Arial (W1)" w:hAnsi="Arial (W1)"/>
        </w:rPr>
        <w:t xml:space="preserve">program attendance </w:t>
      </w:r>
      <w:r w:rsidRPr="0030760A">
        <w:rPr>
          <w:rFonts w:ascii="Arial (W1)" w:hAnsi="Arial (W1)"/>
        </w:rPr>
        <w:t xml:space="preserve">statistics; </w:t>
      </w:r>
      <w:r w:rsidR="006843DF">
        <w:rPr>
          <w:rFonts w:ascii="Arial (W1)" w:hAnsi="Arial (W1)"/>
        </w:rPr>
        <w:t>responding to written communications from other staff or special guests i</w:t>
      </w:r>
      <w:r w:rsidR="00E56693">
        <w:rPr>
          <w:rFonts w:ascii="Arial (W1)" w:hAnsi="Arial (W1)"/>
        </w:rPr>
        <w:t>n a timely and effective manner.</w:t>
      </w:r>
      <w:r w:rsidR="0030760A">
        <w:rPr>
          <w:rFonts w:ascii="Arial (W1)" w:hAnsi="Arial (W1)"/>
        </w:rPr>
        <w:t xml:space="preserve"> </w:t>
      </w:r>
    </w:p>
    <w:p w14:paraId="27E18C3E" w14:textId="77777777" w:rsidR="008D625D" w:rsidRPr="008D625D" w:rsidRDefault="008D625D" w:rsidP="008D625D">
      <w:pPr>
        <w:ind w:left="360"/>
        <w:rPr>
          <w:rFonts w:ascii="Arial (W1)" w:hAnsi="Arial (W1)"/>
        </w:rPr>
      </w:pPr>
    </w:p>
    <w:p w14:paraId="12CDFD71" w14:textId="77777777" w:rsidR="005C6DEA" w:rsidRPr="00975710" w:rsidRDefault="00161960" w:rsidP="00D239DA">
      <w:pPr>
        <w:autoSpaceDE w:val="0"/>
        <w:autoSpaceDN w:val="0"/>
        <w:adjustRightInd w:val="0"/>
        <w:ind w:left="360" w:hanging="360"/>
        <w:jc w:val="both"/>
        <w:rPr>
          <w:rFonts w:ascii="Arial (W1)" w:hAnsi="Arial (W1)"/>
        </w:rPr>
      </w:pPr>
      <w:r>
        <w:rPr>
          <w:rFonts w:ascii="Arial (W1)" w:hAnsi="Arial (W1)"/>
        </w:rPr>
        <w:t>7</w:t>
      </w:r>
      <w:r w:rsidR="00CD01F3" w:rsidRPr="00975710">
        <w:rPr>
          <w:rFonts w:ascii="Arial (W1)" w:hAnsi="Arial (W1)"/>
        </w:rPr>
        <w:t>.</w:t>
      </w:r>
      <w:r w:rsidR="00027D28" w:rsidRPr="00975710">
        <w:t xml:space="preserve"> </w:t>
      </w:r>
      <w:r w:rsidR="00027D28" w:rsidRPr="00975710">
        <w:rPr>
          <w:rFonts w:ascii="Arial (W1)" w:hAnsi="Arial (W1)"/>
        </w:rPr>
        <w:tab/>
        <w:t xml:space="preserve">Carrying out special projects and other duties as assigned by the </w:t>
      </w:r>
      <w:r w:rsidR="00CA334A">
        <w:rPr>
          <w:rFonts w:ascii="Arial (W1)" w:hAnsi="Arial (W1)"/>
        </w:rPr>
        <w:t>Child and Youth Services</w:t>
      </w:r>
      <w:r w:rsidR="00227197">
        <w:rPr>
          <w:rFonts w:ascii="Arial (W1)" w:hAnsi="Arial (W1)"/>
        </w:rPr>
        <w:t xml:space="preserve"> Librarian</w:t>
      </w:r>
      <w:r w:rsidR="00027D28" w:rsidRPr="00975710">
        <w:rPr>
          <w:rFonts w:ascii="Arial (W1)" w:hAnsi="Arial (W1)"/>
        </w:rPr>
        <w:t xml:space="preserve">.      </w:t>
      </w:r>
    </w:p>
    <w:p w14:paraId="0380A681" w14:textId="77777777" w:rsidR="00E04185" w:rsidRDefault="00E04185" w:rsidP="00E04185">
      <w:pPr>
        <w:pStyle w:val="Heading1"/>
      </w:pPr>
    </w:p>
    <w:p w14:paraId="6258D07B" w14:textId="0D4357F6" w:rsidR="009A6BDC" w:rsidRPr="00975710" w:rsidRDefault="009A6BDC" w:rsidP="009A6BDC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VULNERABLE SECTOR (CRIMINAL) RECORD CHECK</w:t>
      </w:r>
    </w:p>
    <w:p w14:paraId="5CAAC531" w14:textId="77777777" w:rsidR="00BC68CE" w:rsidRPr="00E202D0" w:rsidRDefault="00BC68CE" w:rsidP="00E04185"/>
    <w:p w14:paraId="45B64C2B" w14:textId="027BAE97" w:rsidR="005C6DEA" w:rsidRPr="00E202D0" w:rsidRDefault="00BC68CE" w:rsidP="00BC68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02D0">
        <w:rPr>
          <w:rFonts w:ascii="Arial" w:hAnsi="Arial" w:cs="Arial"/>
        </w:rPr>
        <w:t>Please note that applicants must be prepared to provide a Vulnerable Sector Check at their own expense before being employed by the Gravenhurst</w:t>
      </w:r>
      <w:r w:rsidR="009A6BDC">
        <w:rPr>
          <w:rFonts w:ascii="Arial" w:hAnsi="Arial" w:cs="Arial"/>
        </w:rPr>
        <w:t xml:space="preserve"> Public Library</w:t>
      </w:r>
      <w:r w:rsidRPr="00E202D0">
        <w:rPr>
          <w:rFonts w:ascii="Arial" w:hAnsi="Arial" w:cs="Arial"/>
        </w:rPr>
        <w:t>.</w:t>
      </w:r>
    </w:p>
    <w:p w14:paraId="7D94D673" w14:textId="77777777" w:rsidR="00BC68CE" w:rsidRPr="00975710" w:rsidRDefault="00BC68CE" w:rsidP="005C6DEA">
      <w:pPr>
        <w:autoSpaceDE w:val="0"/>
        <w:autoSpaceDN w:val="0"/>
        <w:adjustRightInd w:val="0"/>
        <w:ind w:left="327" w:hanging="327"/>
        <w:jc w:val="both"/>
        <w:rPr>
          <w:rFonts w:ascii="Arial (W1)" w:hAnsi="Arial (W1)"/>
        </w:rPr>
      </w:pPr>
    </w:p>
    <w:p w14:paraId="51F3E8E5" w14:textId="6744BCEE" w:rsidR="005C6DEA" w:rsidRPr="00975710" w:rsidRDefault="00E202D0" w:rsidP="005C6DEA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DATES, HOURS AND RATE OF PAY</w:t>
      </w:r>
    </w:p>
    <w:p w14:paraId="153A816B" w14:textId="77777777" w:rsidR="005C6DEA" w:rsidRDefault="005C6DEA" w:rsidP="005C6D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B641B3" w14:textId="7D3953F0" w:rsidR="00E202D0" w:rsidRPr="00E202D0" w:rsidRDefault="00E202D0" w:rsidP="00E202D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E202D0">
        <w:rPr>
          <w:rFonts w:ascii="Arial" w:hAnsi="Arial" w:cs="Arial"/>
        </w:rPr>
        <w:t>April 29 to August 30, 2024</w:t>
      </w:r>
    </w:p>
    <w:p w14:paraId="4734EDDB" w14:textId="77777777" w:rsidR="00E202D0" w:rsidRDefault="00E202D0" w:rsidP="00E202D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4"/>
        <w:rPr>
          <w:rFonts w:ascii="Arial" w:hAnsi="Arial" w:cs="Arial"/>
          <w:bCs/>
        </w:rPr>
      </w:pPr>
      <w:r w:rsidRPr="00E202D0">
        <w:rPr>
          <w:rFonts w:ascii="Arial" w:hAnsi="Arial" w:cs="Arial"/>
          <w:bCs/>
        </w:rPr>
        <w:t xml:space="preserve">Mandatory Staff Training: TBD </w:t>
      </w:r>
      <w:r w:rsidR="005C6DEA" w:rsidRPr="00E202D0">
        <w:rPr>
          <w:rFonts w:ascii="Arial" w:hAnsi="Arial" w:cs="Arial"/>
          <w:bCs/>
        </w:rPr>
        <w:tab/>
      </w:r>
    </w:p>
    <w:p w14:paraId="23208D97" w14:textId="77777777" w:rsidR="00E202D0" w:rsidRDefault="00E202D0" w:rsidP="00E202D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35 hours per week (</w:t>
      </w:r>
      <w:r w:rsidR="005C6DEA" w:rsidRPr="00E202D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weekday, evening and weekend shifts) </w:t>
      </w:r>
      <w:r w:rsidR="005C6DEA" w:rsidRPr="00E202D0">
        <w:rPr>
          <w:rFonts w:ascii="Arial" w:hAnsi="Arial" w:cs="Arial"/>
          <w:bCs/>
        </w:rPr>
        <w:tab/>
      </w:r>
    </w:p>
    <w:p w14:paraId="097594DC" w14:textId="4F02E67C" w:rsidR="00E202D0" w:rsidRDefault="00E202D0" w:rsidP="00E202D0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3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$17.1</w:t>
      </w:r>
      <w:r w:rsidR="008F260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per hour</w:t>
      </w:r>
    </w:p>
    <w:p w14:paraId="576D3129" w14:textId="75FA6C7A" w:rsidR="005C6DEA" w:rsidRPr="00E202D0" w:rsidRDefault="005C6DEA" w:rsidP="00E202D0">
      <w:pPr>
        <w:pStyle w:val="ListParagraph"/>
        <w:autoSpaceDE w:val="0"/>
        <w:autoSpaceDN w:val="0"/>
        <w:adjustRightInd w:val="0"/>
        <w:ind w:right="-364"/>
        <w:rPr>
          <w:rFonts w:ascii="Arial" w:hAnsi="Arial" w:cs="Arial"/>
          <w:bCs/>
        </w:rPr>
      </w:pPr>
      <w:r w:rsidRPr="00E202D0">
        <w:rPr>
          <w:rFonts w:ascii="Arial" w:hAnsi="Arial" w:cs="Arial"/>
          <w:bCs/>
        </w:rPr>
        <w:tab/>
      </w:r>
      <w:r w:rsidRPr="00E202D0">
        <w:rPr>
          <w:rFonts w:ascii="Arial" w:hAnsi="Arial" w:cs="Arial"/>
          <w:bCs/>
        </w:rPr>
        <w:tab/>
      </w:r>
    </w:p>
    <w:p w14:paraId="1303E1B1" w14:textId="77777777" w:rsidR="00516DB2" w:rsidRPr="00516DB2" w:rsidRDefault="00516DB2" w:rsidP="00516DB2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16DB2">
        <w:rPr>
          <w:rFonts w:ascii="Arial" w:hAnsi="Arial" w:cs="Arial"/>
          <w:b/>
          <w:bCs/>
        </w:rPr>
        <w:t xml:space="preserve">EDUCATION, SKILLS and EXPERIENCE </w:t>
      </w:r>
    </w:p>
    <w:p w14:paraId="16F6028B" w14:textId="77777777" w:rsidR="005C6DEA" w:rsidRPr="00975710" w:rsidRDefault="005C6DEA" w:rsidP="005C6D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CC4DA8" w14:textId="77777777" w:rsidR="00175104" w:rsidRDefault="008F1C7D" w:rsidP="00175104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175104">
        <w:rPr>
          <w:rFonts w:ascii="Arial (W1)" w:hAnsi="Arial (W1)"/>
          <w:bCs/>
        </w:rPr>
        <w:t xml:space="preserve">Minimum </w:t>
      </w:r>
      <w:r w:rsidR="000320DD" w:rsidRPr="00175104">
        <w:rPr>
          <w:rFonts w:ascii="Arial (W1)" w:hAnsi="Arial (W1)"/>
          <w:bCs/>
        </w:rPr>
        <w:t>1 year posts</w:t>
      </w:r>
      <w:r w:rsidR="006758AA" w:rsidRPr="00175104">
        <w:rPr>
          <w:rFonts w:ascii="Arial (W1)" w:hAnsi="Arial (W1)"/>
          <w:bCs/>
        </w:rPr>
        <w:t xml:space="preserve">econdary education. </w:t>
      </w:r>
      <w:r w:rsidR="000320DD" w:rsidRPr="00175104">
        <w:rPr>
          <w:rFonts w:ascii="Arial (W1)" w:hAnsi="Arial (W1)"/>
          <w:bCs/>
        </w:rPr>
        <w:t>Stu</w:t>
      </w:r>
      <w:r w:rsidR="00161960" w:rsidRPr="00175104">
        <w:rPr>
          <w:rFonts w:ascii="Arial (W1)" w:hAnsi="Arial (W1)"/>
          <w:bCs/>
        </w:rPr>
        <w:t xml:space="preserve">dents </w:t>
      </w:r>
      <w:r w:rsidR="00175104" w:rsidRPr="00175104">
        <w:rPr>
          <w:rFonts w:ascii="Arial (W1)" w:hAnsi="Arial (W1)"/>
          <w:bCs/>
        </w:rPr>
        <w:t>enro</w:t>
      </w:r>
      <w:r w:rsidR="00175104">
        <w:rPr>
          <w:rFonts w:ascii="Arial (W1)" w:hAnsi="Arial (W1)"/>
          <w:bCs/>
        </w:rPr>
        <w:t>lled in full time postsecondary</w:t>
      </w:r>
    </w:p>
    <w:p w14:paraId="16CC2AF5" w14:textId="77777777" w:rsidR="00E56693" w:rsidRDefault="007F4CE5" w:rsidP="00E56693">
      <w:pPr>
        <w:pStyle w:val="BodyText2"/>
        <w:tabs>
          <w:tab w:val="left" w:pos="360"/>
        </w:tabs>
        <w:ind w:left="360" w:right="-306"/>
        <w:rPr>
          <w:rFonts w:ascii="Arial (W1)" w:hAnsi="Arial (W1)"/>
          <w:bCs/>
        </w:rPr>
      </w:pPr>
      <w:r>
        <w:rPr>
          <w:rFonts w:ascii="Arial (W1)" w:hAnsi="Arial (W1)"/>
          <w:bCs/>
        </w:rPr>
        <w:t>s</w:t>
      </w:r>
      <w:r w:rsidR="00175104" w:rsidRPr="00175104">
        <w:rPr>
          <w:rFonts w:ascii="Arial (W1)" w:hAnsi="Arial (W1)"/>
          <w:bCs/>
        </w:rPr>
        <w:t>tudy</w:t>
      </w:r>
      <w:r w:rsidR="004A5D91">
        <w:rPr>
          <w:rFonts w:ascii="Arial (W1)" w:hAnsi="Arial (W1)"/>
          <w:bCs/>
        </w:rPr>
        <w:t xml:space="preserve"> </w:t>
      </w:r>
      <w:r w:rsidR="00175104" w:rsidRPr="00175104">
        <w:rPr>
          <w:rFonts w:ascii="Arial (W1)" w:hAnsi="Arial (W1)"/>
          <w:bCs/>
        </w:rPr>
        <w:t>in the areas of education or library science</w:t>
      </w:r>
      <w:r w:rsidR="00175104">
        <w:rPr>
          <w:rFonts w:ascii="Arial (W1)" w:hAnsi="Arial (W1)"/>
          <w:bCs/>
        </w:rPr>
        <w:t xml:space="preserve"> with a demonstrated interest in children’s programming</w:t>
      </w:r>
      <w:r w:rsidR="00175104" w:rsidRPr="00175104">
        <w:rPr>
          <w:rFonts w:ascii="Arial (W1)" w:hAnsi="Arial (W1)"/>
          <w:bCs/>
        </w:rPr>
        <w:t xml:space="preserve"> prefer</w:t>
      </w:r>
      <w:r w:rsidR="00444FA5">
        <w:rPr>
          <w:rFonts w:ascii="Arial (W1)" w:hAnsi="Arial (W1)"/>
          <w:bCs/>
        </w:rPr>
        <w:t>red</w:t>
      </w:r>
      <w:r w:rsidR="00175104" w:rsidRPr="00175104">
        <w:rPr>
          <w:rFonts w:ascii="Arial (W1)" w:hAnsi="Arial (W1)"/>
          <w:bCs/>
        </w:rPr>
        <w:t>.</w:t>
      </w:r>
    </w:p>
    <w:p w14:paraId="3198B579" w14:textId="77777777" w:rsidR="00E56693" w:rsidRDefault="00E56693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Experience working with children preferred.</w:t>
      </w:r>
    </w:p>
    <w:p w14:paraId="1D1FA5FF" w14:textId="2271CDD8" w:rsidR="009958B0" w:rsidRDefault="009958B0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Strong classroom management skills preferred.</w:t>
      </w:r>
    </w:p>
    <w:p w14:paraId="45D16B54" w14:textId="77777777" w:rsidR="00CD01F3" w:rsidRPr="00A57254" w:rsidRDefault="00CD01F3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>Strong public relations and customer service skills</w:t>
      </w:r>
      <w:r w:rsidR="00175104">
        <w:rPr>
          <w:rFonts w:ascii="Arial (W1)" w:hAnsi="Arial (W1)"/>
          <w:bCs/>
        </w:rPr>
        <w:t>.</w:t>
      </w:r>
      <w:r w:rsidRPr="00A57254">
        <w:rPr>
          <w:rFonts w:ascii="Arial (W1)" w:hAnsi="Arial (W1)"/>
          <w:bCs/>
        </w:rPr>
        <w:t xml:space="preserve"> </w:t>
      </w:r>
    </w:p>
    <w:p w14:paraId="0E0F4A56" w14:textId="77777777" w:rsidR="00CD01F3" w:rsidRPr="00A57254" w:rsidRDefault="00CD01F3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>Excellent oral, written</w:t>
      </w:r>
      <w:r w:rsidR="00297211" w:rsidRPr="00A57254">
        <w:rPr>
          <w:rFonts w:ascii="Arial (W1)" w:hAnsi="Arial (W1)"/>
          <w:bCs/>
        </w:rPr>
        <w:t xml:space="preserve"> and interpersonal</w:t>
      </w:r>
      <w:r w:rsidRPr="00A57254">
        <w:rPr>
          <w:rFonts w:ascii="Arial (W1)" w:hAnsi="Arial (W1)"/>
          <w:bCs/>
        </w:rPr>
        <w:t xml:space="preserve"> communication skills</w:t>
      </w:r>
      <w:r w:rsidR="00175104">
        <w:rPr>
          <w:rFonts w:ascii="Arial (W1)" w:hAnsi="Arial (W1)"/>
          <w:bCs/>
        </w:rPr>
        <w:t>.</w:t>
      </w:r>
    </w:p>
    <w:p w14:paraId="7BA39064" w14:textId="77777777" w:rsidR="00615486" w:rsidRDefault="00615486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>Skilled at working independently while contributing to the work team</w:t>
      </w:r>
      <w:r w:rsidR="00175104">
        <w:rPr>
          <w:rFonts w:ascii="Arial (W1)" w:hAnsi="Arial (W1)"/>
          <w:bCs/>
        </w:rPr>
        <w:t>.</w:t>
      </w:r>
    </w:p>
    <w:p w14:paraId="4CE753A6" w14:textId="77777777" w:rsidR="00F57A51" w:rsidRDefault="00F57A51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Strong interpersonal communication skills, including a welcoming manner, </w:t>
      </w:r>
      <w:r w:rsidR="00674BC8">
        <w:rPr>
          <w:rFonts w:ascii="Arial (W1)" w:hAnsi="Arial (W1)"/>
          <w:bCs/>
        </w:rPr>
        <w:t>active listening and non-judgmental response.</w:t>
      </w:r>
    </w:p>
    <w:p w14:paraId="6180E2F1" w14:textId="77777777" w:rsidR="008F1C7D" w:rsidRPr="00A57254" w:rsidRDefault="008F1C7D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 xml:space="preserve">Exceptional ability </w:t>
      </w:r>
      <w:r w:rsidR="00615486" w:rsidRPr="00A57254">
        <w:rPr>
          <w:rFonts w:ascii="Arial (W1)" w:hAnsi="Arial (W1)"/>
          <w:bCs/>
        </w:rPr>
        <w:t xml:space="preserve">to successfully multitask in a busy </w:t>
      </w:r>
      <w:r w:rsidR="00DE336D">
        <w:rPr>
          <w:rFonts w:ascii="Arial (W1)" w:hAnsi="Arial (W1)"/>
          <w:bCs/>
        </w:rPr>
        <w:t xml:space="preserve">work </w:t>
      </w:r>
      <w:r w:rsidR="00615486" w:rsidRPr="00A57254">
        <w:rPr>
          <w:rFonts w:ascii="Arial (W1)" w:hAnsi="Arial (W1)"/>
          <w:bCs/>
        </w:rPr>
        <w:t>environment</w:t>
      </w:r>
      <w:r w:rsidR="00175104">
        <w:rPr>
          <w:rFonts w:ascii="Arial (W1)" w:hAnsi="Arial (W1)"/>
          <w:bCs/>
        </w:rPr>
        <w:t>.</w:t>
      </w:r>
    </w:p>
    <w:p w14:paraId="288F1703" w14:textId="77777777" w:rsidR="00615486" w:rsidRPr="00A57254" w:rsidRDefault="00615486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>Excellent organizational and time management skills</w:t>
      </w:r>
      <w:r w:rsidR="00175104">
        <w:rPr>
          <w:rFonts w:ascii="Arial (W1)" w:hAnsi="Arial (W1)"/>
          <w:bCs/>
        </w:rPr>
        <w:t>.</w:t>
      </w:r>
    </w:p>
    <w:p w14:paraId="1472914E" w14:textId="77777777" w:rsidR="00615486" w:rsidRPr="00A57254" w:rsidRDefault="00615486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t>Proven aptitude for taking initiative</w:t>
      </w:r>
      <w:r w:rsidR="00175104">
        <w:rPr>
          <w:rFonts w:ascii="Arial (W1)" w:hAnsi="Arial (W1)"/>
          <w:bCs/>
        </w:rPr>
        <w:t>.</w:t>
      </w:r>
    </w:p>
    <w:p w14:paraId="0A3D0E31" w14:textId="77777777" w:rsidR="00CD01F3" w:rsidRPr="00A57254" w:rsidRDefault="008F1C7D" w:rsidP="003058C3">
      <w:pPr>
        <w:pStyle w:val="BodyText2"/>
        <w:numPr>
          <w:ilvl w:val="0"/>
          <w:numId w:val="25"/>
        </w:numPr>
        <w:tabs>
          <w:tab w:val="left" w:pos="360"/>
        </w:tabs>
        <w:ind w:right="-306" w:hanging="720"/>
        <w:rPr>
          <w:rFonts w:ascii="Arial (W1)" w:hAnsi="Arial (W1)"/>
          <w:bCs/>
        </w:rPr>
      </w:pPr>
      <w:r w:rsidRPr="00A57254">
        <w:rPr>
          <w:rFonts w:ascii="Arial (W1)" w:hAnsi="Arial (W1)"/>
          <w:bCs/>
        </w:rPr>
        <w:lastRenderedPageBreak/>
        <w:t>High level of c</w:t>
      </w:r>
      <w:r w:rsidR="00CD01F3" w:rsidRPr="00A57254">
        <w:rPr>
          <w:rFonts w:ascii="Arial (W1)" w:hAnsi="Arial (W1)"/>
          <w:bCs/>
        </w:rPr>
        <w:t xml:space="preserve">omputer literacy </w:t>
      </w:r>
      <w:r w:rsidRPr="00A57254">
        <w:rPr>
          <w:rFonts w:ascii="Arial (W1)" w:hAnsi="Arial (W1)"/>
          <w:bCs/>
        </w:rPr>
        <w:t>with strong</w:t>
      </w:r>
      <w:r w:rsidR="00451D8A">
        <w:rPr>
          <w:rFonts w:ascii="Arial (W1)" w:hAnsi="Arial (W1)"/>
          <w:bCs/>
        </w:rPr>
        <w:t xml:space="preserve"> proficiency in MS Office and maker technologies</w:t>
      </w:r>
      <w:r w:rsidR="00175104">
        <w:rPr>
          <w:rFonts w:ascii="Arial (W1)" w:hAnsi="Arial (W1)"/>
          <w:bCs/>
        </w:rPr>
        <w:t>.</w:t>
      </w:r>
    </w:p>
    <w:p w14:paraId="635631C2" w14:textId="55AC2BDE" w:rsidR="007E1499" w:rsidRPr="00975710" w:rsidRDefault="007E1499" w:rsidP="003058C3">
      <w:pPr>
        <w:numPr>
          <w:ilvl w:val="0"/>
          <w:numId w:val="25"/>
        </w:numPr>
        <w:tabs>
          <w:tab w:val="left" w:pos="360"/>
          <w:tab w:val="num" w:pos="990"/>
        </w:tabs>
        <w:ind w:right="-306" w:hanging="720"/>
        <w:jc w:val="both"/>
        <w:rPr>
          <w:rFonts w:ascii="Arial (W1)" w:hAnsi="Arial (W1)" w:cs="Arial"/>
        </w:rPr>
      </w:pPr>
      <w:r w:rsidRPr="00975710">
        <w:rPr>
          <w:rFonts w:ascii="Arial (W1)" w:hAnsi="Arial (W1)"/>
        </w:rPr>
        <w:t xml:space="preserve">Hold a </w:t>
      </w:r>
      <w:r w:rsidR="00E56693">
        <w:rPr>
          <w:rFonts w:ascii="Arial (W1)" w:hAnsi="Arial (W1)"/>
        </w:rPr>
        <w:t xml:space="preserve">Valid Ontario </w:t>
      </w:r>
      <w:r w:rsidR="009958B0">
        <w:rPr>
          <w:rFonts w:ascii="Arial (W1)" w:hAnsi="Arial (W1)"/>
        </w:rPr>
        <w:t>Driver’s</w:t>
      </w:r>
      <w:r w:rsidR="00E56693">
        <w:rPr>
          <w:rFonts w:ascii="Arial (W1)" w:hAnsi="Arial (W1)"/>
        </w:rPr>
        <w:t xml:space="preserve"> License; u</w:t>
      </w:r>
      <w:r w:rsidRPr="00975710">
        <w:rPr>
          <w:rFonts w:ascii="Arial (W1)" w:hAnsi="Arial (W1)"/>
        </w:rPr>
        <w:t>se of own vehicle may be required</w:t>
      </w:r>
      <w:r w:rsidR="00175104">
        <w:rPr>
          <w:rFonts w:ascii="Arial (W1)" w:hAnsi="Arial (W1)"/>
        </w:rPr>
        <w:t>.</w:t>
      </w:r>
    </w:p>
    <w:p w14:paraId="7CBFD602" w14:textId="77777777" w:rsidR="007E1499" w:rsidRPr="00451D8A" w:rsidRDefault="007E1499" w:rsidP="003058C3">
      <w:pPr>
        <w:numPr>
          <w:ilvl w:val="0"/>
          <w:numId w:val="25"/>
        </w:numPr>
        <w:tabs>
          <w:tab w:val="left" w:pos="360"/>
          <w:tab w:val="num" w:pos="990"/>
        </w:tabs>
        <w:ind w:right="-306" w:hanging="720"/>
        <w:jc w:val="both"/>
        <w:rPr>
          <w:rFonts w:ascii="Arial (W1)" w:hAnsi="Arial (W1)"/>
        </w:rPr>
      </w:pPr>
      <w:r w:rsidRPr="00975710">
        <w:rPr>
          <w:rFonts w:ascii="Arial (W1)" w:hAnsi="Arial (W1)" w:cs="Arial"/>
        </w:rPr>
        <w:t>Physically able to carry out all aspects of the job</w:t>
      </w:r>
      <w:r w:rsidR="00175104">
        <w:rPr>
          <w:rFonts w:ascii="Arial (W1)" w:hAnsi="Arial (W1)" w:cs="Arial"/>
        </w:rPr>
        <w:t>.</w:t>
      </w:r>
    </w:p>
    <w:p w14:paraId="66821890" w14:textId="77777777" w:rsidR="00451D8A" w:rsidRPr="00577C43" w:rsidRDefault="00451D8A" w:rsidP="003058C3">
      <w:pPr>
        <w:numPr>
          <w:ilvl w:val="0"/>
          <w:numId w:val="25"/>
        </w:numPr>
        <w:tabs>
          <w:tab w:val="left" w:pos="360"/>
          <w:tab w:val="num" w:pos="990"/>
        </w:tabs>
        <w:ind w:right="-306" w:hanging="720"/>
        <w:jc w:val="both"/>
        <w:rPr>
          <w:rFonts w:ascii="Arial (W1)" w:hAnsi="Arial (W1)"/>
        </w:rPr>
      </w:pPr>
      <w:r>
        <w:rPr>
          <w:rFonts w:ascii="Arial (W1)" w:hAnsi="Arial (W1)" w:cs="Arial"/>
        </w:rPr>
        <w:t>CPR/First Aid Certification preferred.</w:t>
      </w:r>
    </w:p>
    <w:p w14:paraId="27F546AC" w14:textId="77777777" w:rsidR="00577C43" w:rsidRPr="00E04185" w:rsidRDefault="00577C43" w:rsidP="003058C3">
      <w:pPr>
        <w:numPr>
          <w:ilvl w:val="0"/>
          <w:numId w:val="25"/>
        </w:numPr>
        <w:tabs>
          <w:tab w:val="left" w:pos="360"/>
          <w:tab w:val="num" w:pos="990"/>
        </w:tabs>
        <w:ind w:right="-306" w:hanging="720"/>
        <w:jc w:val="both"/>
        <w:rPr>
          <w:rFonts w:ascii="Arial (W1)" w:hAnsi="Arial (W1)"/>
        </w:rPr>
      </w:pPr>
      <w:r>
        <w:rPr>
          <w:rFonts w:ascii="Arial (W1)" w:hAnsi="Arial (W1)" w:cs="Arial"/>
        </w:rPr>
        <w:t>WHIMIS 2015 certification is required for all new hires and must be presented at the time of hire.</w:t>
      </w:r>
    </w:p>
    <w:p w14:paraId="07A4FFB7" w14:textId="77777777" w:rsidR="00E04185" w:rsidRPr="00E04185" w:rsidRDefault="00E04185" w:rsidP="00E04185">
      <w:pPr>
        <w:tabs>
          <w:tab w:val="left" w:pos="360"/>
        </w:tabs>
        <w:ind w:right="-306"/>
        <w:jc w:val="both"/>
        <w:rPr>
          <w:rFonts w:ascii="Arial (W1)" w:hAnsi="Arial (W1)"/>
        </w:rPr>
      </w:pPr>
    </w:p>
    <w:p w14:paraId="5FF2D10B" w14:textId="77777777" w:rsidR="00516DB2" w:rsidRPr="00516DB2" w:rsidRDefault="00516DB2" w:rsidP="00516DB2">
      <w:pPr>
        <w:shd w:val="clear" w:color="auto" w:fill="D9D9D9"/>
        <w:autoSpaceDE w:val="0"/>
        <w:autoSpaceDN w:val="0"/>
        <w:jc w:val="center"/>
        <w:rPr>
          <w:rFonts w:ascii="Arial" w:hAnsi="Arial" w:cs="Arial"/>
          <w:b/>
          <w:bCs/>
          <w:caps/>
          <w:shd w:val="clear" w:color="auto" w:fill="E0E0E0"/>
        </w:rPr>
      </w:pPr>
      <w:r w:rsidRPr="00516DB2">
        <w:rPr>
          <w:rFonts w:ascii="Arial" w:hAnsi="Arial" w:cs="Arial"/>
          <w:b/>
          <w:bCs/>
          <w:caps/>
          <w:shd w:val="clear" w:color="auto" w:fill="E0E0E0"/>
        </w:rPr>
        <w:t>HEALTH &amp; SAFETY RESPONSIBILITIES:</w:t>
      </w:r>
    </w:p>
    <w:p w14:paraId="014A6A5E" w14:textId="77777777" w:rsidR="00837DE0" w:rsidRDefault="00837DE0" w:rsidP="00837DE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EDF43AF" w14:textId="77777777" w:rsidR="00837DE0" w:rsidRPr="0030760A" w:rsidRDefault="00837DE0" w:rsidP="00837DE0">
      <w:pPr>
        <w:autoSpaceDE w:val="0"/>
        <w:autoSpaceDN w:val="0"/>
        <w:adjustRightInd w:val="0"/>
        <w:rPr>
          <w:rFonts w:ascii="Arial" w:hAnsi="Arial" w:cs="Arial"/>
        </w:rPr>
      </w:pPr>
      <w:r w:rsidRPr="0030760A">
        <w:rPr>
          <w:rFonts w:ascii="Arial" w:hAnsi="Arial" w:cs="Arial"/>
        </w:rPr>
        <w:t>As the Gravenhurst Library Board has adopted health and safety policies established by the Town of Gravenh</w:t>
      </w:r>
      <w:r w:rsidR="00227197" w:rsidRPr="0030760A">
        <w:rPr>
          <w:rFonts w:ascii="Arial" w:hAnsi="Arial" w:cs="Arial"/>
        </w:rPr>
        <w:t>urst,</w:t>
      </w:r>
      <w:r w:rsidR="00CF10C8">
        <w:rPr>
          <w:rFonts w:ascii="Arial" w:hAnsi="Arial" w:cs="Arial"/>
        </w:rPr>
        <w:t xml:space="preserve"> </w:t>
      </w:r>
      <w:r w:rsidR="00227197" w:rsidRPr="0030760A">
        <w:rPr>
          <w:rFonts w:ascii="Arial" w:hAnsi="Arial" w:cs="Arial"/>
        </w:rPr>
        <w:t>L</w:t>
      </w:r>
      <w:r w:rsidRPr="0030760A">
        <w:rPr>
          <w:rFonts w:ascii="Arial" w:hAnsi="Arial" w:cs="Arial"/>
        </w:rPr>
        <w:t xml:space="preserve">ibrary staff </w:t>
      </w:r>
      <w:r w:rsidR="00227197" w:rsidRPr="0030760A">
        <w:rPr>
          <w:rFonts w:ascii="Arial" w:hAnsi="Arial" w:cs="Arial"/>
        </w:rPr>
        <w:t xml:space="preserve">members </w:t>
      </w:r>
      <w:r w:rsidRPr="0030760A">
        <w:rPr>
          <w:rFonts w:ascii="Arial" w:hAnsi="Arial" w:cs="Arial"/>
        </w:rPr>
        <w:t>are responsible:</w:t>
      </w:r>
    </w:p>
    <w:p w14:paraId="76345881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learn, understand and practice standard Town operating procedures.</w:t>
      </w:r>
    </w:p>
    <w:p w14:paraId="51344097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be familiar with and comply with the provisions of the Occupational Health and Safety Act and Regulations; and the Towns Health and Safety Policies and Procedures.</w:t>
      </w:r>
    </w:p>
    <w:p w14:paraId="5C9EBC7E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take every possible precaution to protect themselves and fellow workers from health and safety hazards and unsafe situations.</w:t>
      </w:r>
    </w:p>
    <w:p w14:paraId="50B20D3B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report unsafe acts or conditions to their supervisor or a Health and Safety Committee Representative.</w:t>
      </w:r>
    </w:p>
    <w:p w14:paraId="59B27A02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report any occupational injury or illness immediately to their supervisor.</w:t>
      </w:r>
    </w:p>
    <w:p w14:paraId="2EFF75F2" w14:textId="77777777" w:rsidR="00516DB2" w:rsidRPr="0030760A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use personal protective equipment, where required.</w:t>
      </w:r>
    </w:p>
    <w:p w14:paraId="195C88E0" w14:textId="77777777" w:rsidR="00516DB2" w:rsidRDefault="00516DB2" w:rsidP="00516DB2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30760A">
        <w:rPr>
          <w:rFonts w:ascii="Arial" w:hAnsi="Arial" w:cs="Arial"/>
        </w:rPr>
        <w:t>To report any contravention of the Occupational Health and Safety Act.</w:t>
      </w:r>
    </w:p>
    <w:p w14:paraId="0DFBC98D" w14:textId="77777777" w:rsidR="00E95556" w:rsidRDefault="00E95556" w:rsidP="00E9555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6FE757" w14:textId="77777777" w:rsidR="00514416" w:rsidRPr="00975710" w:rsidRDefault="00514416" w:rsidP="00514416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  <w:caps/>
          <w:shd w:val="clear" w:color="auto" w:fill="E0E0E0"/>
        </w:rPr>
        <w:t>Physical/psychological Demands</w:t>
      </w:r>
      <w:r w:rsidRPr="00975710">
        <w:rPr>
          <w:rFonts w:ascii="Arial" w:hAnsi="Arial" w:cs="Arial"/>
          <w:b/>
          <w:bCs/>
          <w:shd w:val="clear" w:color="auto" w:fill="E0E0E0"/>
        </w:rPr>
        <w:t xml:space="preserve"> and </w:t>
      </w:r>
      <w:r w:rsidRPr="00975710">
        <w:rPr>
          <w:rFonts w:ascii="Arial" w:hAnsi="Arial" w:cs="Arial"/>
          <w:b/>
          <w:bCs/>
          <w:caps/>
          <w:shd w:val="clear" w:color="auto" w:fill="E0E0E0"/>
        </w:rPr>
        <w:t>Working Conditions</w:t>
      </w:r>
    </w:p>
    <w:p w14:paraId="530AA229" w14:textId="77777777" w:rsidR="00514416" w:rsidRPr="00975710" w:rsidRDefault="00514416" w:rsidP="00514416">
      <w:pPr>
        <w:jc w:val="both"/>
        <w:rPr>
          <w:rFonts w:ascii="Arial" w:hAnsi="Arial" w:cs="Arial"/>
          <w:lang w:val="en-GB"/>
        </w:rPr>
      </w:pPr>
    </w:p>
    <w:p w14:paraId="59FBE984" w14:textId="77777777" w:rsidR="00A51937" w:rsidRPr="00975710" w:rsidRDefault="00514416" w:rsidP="00A51937">
      <w:pPr>
        <w:jc w:val="both"/>
        <w:rPr>
          <w:rFonts w:ascii="Arial" w:hAnsi="Arial" w:cs="Arial"/>
          <w:lang w:val="en-GB"/>
        </w:rPr>
      </w:pPr>
      <w:r w:rsidRPr="00975710">
        <w:rPr>
          <w:rFonts w:ascii="Arial" w:hAnsi="Arial" w:cs="Arial"/>
          <w:b/>
          <w:lang w:val="en-GB"/>
        </w:rPr>
        <w:t>Environment:</w:t>
      </w:r>
      <w:r w:rsidRPr="00975710">
        <w:rPr>
          <w:rFonts w:ascii="Arial" w:hAnsi="Arial" w:cs="Arial"/>
          <w:lang w:val="en-GB"/>
        </w:rPr>
        <w:t xml:space="preserve"> Work is conducted in an office environment with some exposure to criticism from the public. </w:t>
      </w:r>
      <w:r w:rsidR="00A51937" w:rsidRPr="00975710">
        <w:rPr>
          <w:rFonts w:ascii="Arial" w:hAnsi="Arial" w:cs="Arial"/>
          <w:lang w:val="en-GB"/>
        </w:rPr>
        <w:t>Requirement to juggle priorities,</w:t>
      </w:r>
      <w:r w:rsidR="00A51937" w:rsidRPr="00975710">
        <w:rPr>
          <w:rFonts w:ascii="Arial" w:hAnsi="Arial" w:cs="Arial"/>
          <w:color w:val="222222"/>
        </w:rPr>
        <w:t xml:space="preserve"> </w:t>
      </w:r>
      <w:r w:rsidR="00027D28" w:rsidRPr="00975710">
        <w:rPr>
          <w:rFonts w:ascii="Arial" w:hAnsi="Arial" w:cs="Arial"/>
          <w:color w:val="222222"/>
        </w:rPr>
        <w:t xml:space="preserve">meet deadlines, </w:t>
      </w:r>
      <w:r w:rsidR="00A51937" w:rsidRPr="00975710">
        <w:rPr>
          <w:rFonts w:ascii="Arial" w:hAnsi="Arial" w:cs="Arial"/>
          <w:color w:val="222222"/>
        </w:rPr>
        <w:t>verbally communicate to exchange information.</w:t>
      </w:r>
      <w:r w:rsidR="00A51937" w:rsidRPr="00975710">
        <w:rPr>
          <w:rFonts w:ascii="Arial" w:hAnsi="Arial" w:cs="Arial"/>
          <w:lang w:val="en-GB"/>
        </w:rPr>
        <w:t xml:space="preserve"> deal with constant interruptions and changing demands during the course of a working day;</w:t>
      </w:r>
      <w:r w:rsidR="00A51937" w:rsidRPr="00975710">
        <w:rPr>
          <w:rFonts w:ascii="Arial" w:hAnsi="Arial" w:cs="Arial"/>
        </w:rPr>
        <w:t xml:space="preserve"> occasions whereby an extremely short amount of time is available to complete a project or task (regularly); wide variety of tasks requiring ability to manage multiple projects and make </w:t>
      </w:r>
      <w:r w:rsidR="00A51937" w:rsidRPr="00975710">
        <w:rPr>
          <w:rFonts w:ascii="Arial" w:hAnsi="Arial"/>
        </w:rPr>
        <w:t>independent decisions (daily);</w:t>
      </w:r>
      <w:r w:rsidR="00A51937" w:rsidRPr="00975710">
        <w:rPr>
          <w:rFonts w:ascii="Arial" w:hAnsi="Arial" w:cs="Arial"/>
          <w:lang w:val="en-GB"/>
        </w:rPr>
        <w:t xml:space="preserve"> while maintaining a pleasant, professional and positive demeanour. </w:t>
      </w:r>
    </w:p>
    <w:p w14:paraId="303A5900" w14:textId="77777777" w:rsidR="0050228A" w:rsidRPr="00975710" w:rsidRDefault="0050228A" w:rsidP="00514416">
      <w:pPr>
        <w:jc w:val="both"/>
        <w:rPr>
          <w:rFonts w:ascii="Arial" w:hAnsi="Arial" w:cs="Arial"/>
          <w:lang w:val="en-GB"/>
        </w:rPr>
      </w:pPr>
    </w:p>
    <w:p w14:paraId="49752BFE" w14:textId="77777777" w:rsidR="00514416" w:rsidRDefault="00514416" w:rsidP="00514416">
      <w:pPr>
        <w:jc w:val="both"/>
        <w:rPr>
          <w:rFonts w:ascii="Arial" w:hAnsi="Arial" w:cs="Arial"/>
          <w:color w:val="222222"/>
        </w:rPr>
      </w:pPr>
      <w:r w:rsidRPr="00975710">
        <w:rPr>
          <w:rFonts w:ascii="Arial" w:hAnsi="Arial" w:cs="Arial"/>
          <w:b/>
          <w:color w:val="222222"/>
        </w:rPr>
        <w:t>Physical:</w:t>
      </w:r>
      <w:r w:rsidRPr="00975710">
        <w:rPr>
          <w:rFonts w:ascii="Arial" w:hAnsi="Arial" w:cs="Arial"/>
          <w:color w:val="222222"/>
        </w:rPr>
        <w:t xml:space="preserve"> </w:t>
      </w:r>
      <w:r w:rsidR="00A51937" w:rsidRPr="00975710">
        <w:rPr>
          <w:rFonts w:ascii="Arial" w:hAnsi="Arial" w:cs="Arial"/>
          <w:color w:val="222222"/>
        </w:rPr>
        <w:t xml:space="preserve">Requirement for </w:t>
      </w:r>
      <w:r w:rsidRPr="00975710">
        <w:rPr>
          <w:rFonts w:ascii="Arial" w:hAnsi="Arial" w:cs="Arial"/>
          <w:color w:val="222222"/>
        </w:rPr>
        <w:t>sufficient physical ability and mobility to work in an office setting and in a field environment; to stand or sit for prolonged periods of time; to occasionally stoop, bend, kneel, crouch, reach, and twist; to lift, carry, push, and/or pull light to moderate amounts of weight; to operate office equipment requiring repetitive hand movement and fine coordination including use of a computer keyboard; to travel to other locations; to</w:t>
      </w:r>
      <w:r w:rsidR="00837DE0">
        <w:rPr>
          <w:rFonts w:ascii="Arial" w:hAnsi="Arial" w:cs="Arial"/>
          <w:color w:val="222222"/>
        </w:rPr>
        <w:t xml:space="preserve"> operate equipment and vehicle.</w:t>
      </w:r>
    </w:p>
    <w:p w14:paraId="2F2584B1" w14:textId="77777777" w:rsidR="00514416" w:rsidRPr="00975710" w:rsidRDefault="00514416" w:rsidP="00514416">
      <w:pPr>
        <w:jc w:val="both"/>
        <w:rPr>
          <w:rFonts w:ascii="Arial" w:hAnsi="Arial" w:cs="Arial"/>
          <w:lang w:val="en-GB"/>
        </w:rPr>
      </w:pPr>
    </w:p>
    <w:p w14:paraId="4D6056D6" w14:textId="77777777" w:rsidR="00514416" w:rsidRPr="00975710" w:rsidRDefault="00514416" w:rsidP="00514416">
      <w:pPr>
        <w:pStyle w:val="Heading2"/>
        <w:shd w:val="clear" w:color="auto" w:fill="E0E0E0"/>
        <w:rPr>
          <w:caps/>
          <w:sz w:val="24"/>
          <w:u w:val="none"/>
        </w:rPr>
      </w:pPr>
      <w:r w:rsidRPr="00975710">
        <w:rPr>
          <w:caps/>
          <w:sz w:val="24"/>
          <w:u w:val="none"/>
        </w:rPr>
        <w:t>Contacts</w:t>
      </w:r>
    </w:p>
    <w:p w14:paraId="03F03619" w14:textId="77777777" w:rsidR="00514416" w:rsidRPr="00975710" w:rsidRDefault="00514416" w:rsidP="00514416">
      <w:pPr>
        <w:jc w:val="both"/>
        <w:rPr>
          <w:rFonts w:ascii="Arial" w:hAnsi="Arial" w:cs="Arial"/>
          <w:lang w:val="en-GB"/>
        </w:rPr>
      </w:pPr>
    </w:p>
    <w:p w14:paraId="31581534" w14:textId="77777777" w:rsidR="00514416" w:rsidRDefault="00514416" w:rsidP="00514416">
      <w:pPr>
        <w:jc w:val="both"/>
        <w:rPr>
          <w:rFonts w:ascii="Arial" w:hAnsi="Arial" w:cs="Arial"/>
          <w:lang w:val="en-GB"/>
        </w:rPr>
      </w:pPr>
      <w:r w:rsidRPr="00975710">
        <w:rPr>
          <w:rFonts w:ascii="Arial" w:hAnsi="Arial" w:cs="Arial"/>
          <w:lang w:val="en-GB"/>
        </w:rPr>
        <w:t xml:space="preserve">Incumbent communicates regularly with </w:t>
      </w:r>
      <w:r w:rsidR="00E56693">
        <w:rPr>
          <w:rFonts w:ascii="Arial" w:hAnsi="Arial" w:cs="Arial"/>
          <w:lang w:val="en-GB"/>
        </w:rPr>
        <w:t xml:space="preserve">the Child and Youth Services Librarian, </w:t>
      </w:r>
      <w:r w:rsidR="00837DE0">
        <w:rPr>
          <w:rFonts w:ascii="Arial" w:hAnsi="Arial" w:cs="Arial"/>
          <w:lang w:val="en-GB"/>
        </w:rPr>
        <w:t xml:space="preserve">library staff, </w:t>
      </w:r>
      <w:r w:rsidRPr="00975710">
        <w:rPr>
          <w:rFonts w:ascii="Arial" w:hAnsi="Arial" w:cs="Arial"/>
          <w:lang w:val="en-GB"/>
        </w:rPr>
        <w:t>municipal staff, and the general public.</w:t>
      </w:r>
    </w:p>
    <w:p w14:paraId="3B211275" w14:textId="77777777" w:rsidR="009A6BDC" w:rsidRPr="00975710" w:rsidRDefault="009A6BDC" w:rsidP="00514416">
      <w:pPr>
        <w:jc w:val="both"/>
        <w:rPr>
          <w:rFonts w:ascii="Arial" w:hAnsi="Arial" w:cs="Arial"/>
          <w:lang w:val="en-GB"/>
        </w:rPr>
      </w:pPr>
    </w:p>
    <w:p w14:paraId="72F1C55F" w14:textId="77777777" w:rsidR="00BC68CE" w:rsidRDefault="00BC68CE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</w:p>
    <w:p w14:paraId="34378579" w14:textId="77777777" w:rsidR="00DB1B04" w:rsidRPr="00975710" w:rsidRDefault="00E75174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lastRenderedPageBreak/>
        <w:t>REVIEW/APPROVAL</w:t>
      </w:r>
    </w:p>
    <w:p w14:paraId="51084155" w14:textId="77777777" w:rsidR="00027D28" w:rsidRPr="00975710" w:rsidRDefault="00027D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BF3391" w14:textId="77777777" w:rsidR="00027D28" w:rsidRPr="00975710" w:rsidRDefault="006154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CEO/ Chief Librarian</w:t>
      </w:r>
      <w:r w:rsidR="00837DE0">
        <w:rPr>
          <w:rFonts w:ascii="Arial" w:hAnsi="Arial" w:cs="Arial"/>
          <w:b/>
          <w:bCs/>
        </w:rPr>
        <w:t>: _______________________</w:t>
      </w:r>
      <w:r w:rsidR="00027D28" w:rsidRPr="00975710">
        <w:rPr>
          <w:rFonts w:ascii="Arial" w:hAnsi="Arial" w:cs="Arial"/>
          <w:b/>
          <w:bCs/>
        </w:rPr>
        <w:tab/>
        <w:t>Date: _____________________</w:t>
      </w:r>
    </w:p>
    <w:p w14:paraId="762A2BC5" w14:textId="77777777" w:rsidR="00837DE0" w:rsidRDefault="00837D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DE2C90" w14:textId="77777777" w:rsidR="00DB1B04" w:rsidRPr="00975710" w:rsidRDefault="00837D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Library Board Chair</w:t>
      </w:r>
      <w:r w:rsidR="00E75174" w:rsidRPr="00975710">
        <w:rPr>
          <w:rFonts w:ascii="Arial" w:hAnsi="Arial" w:cs="Arial"/>
          <w:b/>
          <w:bCs/>
        </w:rPr>
        <w:t>: _____</w:t>
      </w:r>
      <w:r>
        <w:rPr>
          <w:rFonts w:ascii="Arial" w:hAnsi="Arial" w:cs="Arial"/>
          <w:b/>
          <w:bCs/>
        </w:rPr>
        <w:t>_</w:t>
      </w:r>
      <w:r w:rsidR="00E75174" w:rsidRPr="00975710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>__________</w:t>
      </w:r>
      <w:r w:rsidR="00E75174" w:rsidRPr="00975710">
        <w:rPr>
          <w:rFonts w:ascii="Arial" w:hAnsi="Arial" w:cs="Arial"/>
          <w:b/>
          <w:bCs/>
        </w:rPr>
        <w:t>_</w:t>
      </w:r>
      <w:r w:rsidR="00E75174" w:rsidRPr="00975710">
        <w:rPr>
          <w:rFonts w:ascii="Arial" w:hAnsi="Arial" w:cs="Arial"/>
          <w:b/>
          <w:bCs/>
        </w:rPr>
        <w:tab/>
        <w:t>Date: _____________________</w:t>
      </w:r>
    </w:p>
    <w:p w14:paraId="48605DDD" w14:textId="77777777" w:rsidR="00DB1B04" w:rsidRPr="00975710" w:rsidRDefault="00DB1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A2F59F" w14:textId="77777777" w:rsidR="009A6BDC" w:rsidRDefault="00E75174">
      <w:pPr>
        <w:rPr>
          <w:rFonts w:ascii="Arial" w:hAnsi="Arial" w:cs="Arial"/>
          <w:b/>
          <w:bCs/>
        </w:rPr>
      </w:pPr>
      <w:r w:rsidRPr="00975710">
        <w:rPr>
          <w:rFonts w:ascii="Arial" w:hAnsi="Arial" w:cs="Arial"/>
          <w:b/>
          <w:bCs/>
        </w:rPr>
        <w:t xml:space="preserve">Affiliation: </w:t>
      </w:r>
      <w:r w:rsidR="00971E92">
        <w:rPr>
          <w:rFonts w:ascii="Arial" w:hAnsi="Arial" w:cs="Arial"/>
          <w:b/>
          <w:bCs/>
        </w:rPr>
        <w:t>Non-</w:t>
      </w:r>
      <w:r w:rsidR="007E1B27" w:rsidRPr="00975710">
        <w:rPr>
          <w:rFonts w:ascii="Arial" w:hAnsi="Arial" w:cs="Arial"/>
          <w:b/>
          <w:bCs/>
        </w:rPr>
        <w:t>Union</w:t>
      </w:r>
      <w:r w:rsidR="004F2CDC">
        <w:rPr>
          <w:rFonts w:ascii="Arial" w:hAnsi="Arial" w:cs="Arial"/>
          <w:b/>
          <w:bCs/>
        </w:rPr>
        <w:tab/>
      </w:r>
      <w:r w:rsidR="004F2CDC">
        <w:rPr>
          <w:rFonts w:ascii="Arial" w:hAnsi="Arial" w:cs="Arial"/>
          <w:b/>
          <w:bCs/>
        </w:rPr>
        <w:tab/>
      </w:r>
      <w:r w:rsidR="004F2CDC">
        <w:rPr>
          <w:rFonts w:ascii="Arial" w:hAnsi="Arial" w:cs="Arial"/>
          <w:b/>
          <w:bCs/>
        </w:rPr>
        <w:tab/>
      </w:r>
    </w:p>
    <w:p w14:paraId="69DB05E3" w14:textId="77777777" w:rsidR="009A6BDC" w:rsidRDefault="009A6BDC">
      <w:pPr>
        <w:rPr>
          <w:rFonts w:ascii="Arial" w:hAnsi="Arial" w:cs="Arial"/>
          <w:b/>
          <w:bCs/>
        </w:rPr>
      </w:pPr>
    </w:p>
    <w:p w14:paraId="33FDC10D" w14:textId="2FB5BB31" w:rsidR="00DB1B04" w:rsidRPr="00975710" w:rsidRDefault="004F2CDC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</w:rPr>
        <w:t>Job D</w:t>
      </w:r>
      <w:r w:rsidR="00C70E46">
        <w:rPr>
          <w:rFonts w:ascii="Arial" w:hAnsi="Arial" w:cs="Arial"/>
          <w:b/>
          <w:bCs/>
        </w:rPr>
        <w:t>e</w:t>
      </w:r>
      <w:r w:rsidR="00DE336D">
        <w:rPr>
          <w:rFonts w:ascii="Arial" w:hAnsi="Arial" w:cs="Arial"/>
          <w:b/>
          <w:bCs/>
        </w:rPr>
        <w:t xml:space="preserve">scription reviewed Dec. </w:t>
      </w:r>
      <w:r w:rsidR="009958B0">
        <w:rPr>
          <w:rFonts w:ascii="Arial" w:hAnsi="Arial" w:cs="Arial"/>
          <w:b/>
          <w:bCs/>
        </w:rPr>
        <w:t>19, 2023</w:t>
      </w:r>
    </w:p>
    <w:sectPr w:rsidR="00DB1B04" w:rsidRPr="00975710" w:rsidSect="009D6462">
      <w:pgSz w:w="12240" w:h="15840" w:code="1"/>
      <w:pgMar w:top="1440" w:right="1440" w:bottom="1440" w:left="1440" w:header="1440" w:footer="1440" w:gutter="0"/>
      <w:paperSrc w:first="262" w:other="262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FCB8" w14:textId="77777777" w:rsidR="00840A3A" w:rsidRDefault="00840A3A">
      <w:r>
        <w:separator/>
      </w:r>
    </w:p>
  </w:endnote>
  <w:endnote w:type="continuationSeparator" w:id="0">
    <w:p w14:paraId="514A381B" w14:textId="77777777" w:rsidR="00840A3A" w:rsidRDefault="008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DA6E" w14:textId="77777777" w:rsidR="00840A3A" w:rsidRDefault="00840A3A">
      <w:r>
        <w:separator/>
      </w:r>
    </w:p>
  </w:footnote>
  <w:footnote w:type="continuationSeparator" w:id="0">
    <w:p w14:paraId="4316B106" w14:textId="77777777" w:rsidR="00840A3A" w:rsidRDefault="0084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62E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D6C7E"/>
    <w:multiLevelType w:val="hybridMultilevel"/>
    <w:tmpl w:val="D5CEBC10"/>
    <w:lvl w:ilvl="0" w:tplc="28DE134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08E4"/>
    <w:multiLevelType w:val="hybridMultilevel"/>
    <w:tmpl w:val="84A8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A6D69"/>
    <w:multiLevelType w:val="hybridMultilevel"/>
    <w:tmpl w:val="F122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C6D"/>
    <w:multiLevelType w:val="hybridMultilevel"/>
    <w:tmpl w:val="11A06F0E"/>
    <w:lvl w:ilvl="0" w:tplc="A67EA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25F"/>
    <w:multiLevelType w:val="hybridMultilevel"/>
    <w:tmpl w:val="A3AA58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30A92"/>
    <w:multiLevelType w:val="hybridMultilevel"/>
    <w:tmpl w:val="5DCCD72A"/>
    <w:lvl w:ilvl="0" w:tplc="F66291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B2057"/>
    <w:multiLevelType w:val="hybridMultilevel"/>
    <w:tmpl w:val="2858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2535"/>
    <w:multiLevelType w:val="hybridMultilevel"/>
    <w:tmpl w:val="EFDA06DE"/>
    <w:lvl w:ilvl="0" w:tplc="693ED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15F4D"/>
    <w:multiLevelType w:val="hybridMultilevel"/>
    <w:tmpl w:val="CECA9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426F0"/>
    <w:multiLevelType w:val="hybridMultilevel"/>
    <w:tmpl w:val="003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A52"/>
    <w:multiLevelType w:val="hybridMultilevel"/>
    <w:tmpl w:val="AC74843A"/>
    <w:lvl w:ilvl="0" w:tplc="50C893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4B5E"/>
    <w:multiLevelType w:val="hybridMultilevel"/>
    <w:tmpl w:val="36BE76EC"/>
    <w:lvl w:ilvl="0" w:tplc="F8A81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1C4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68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07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E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4B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4F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C8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80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24552"/>
    <w:multiLevelType w:val="hybridMultilevel"/>
    <w:tmpl w:val="32728C94"/>
    <w:lvl w:ilvl="0" w:tplc="8C8C5758">
      <w:numFmt w:val="bullet"/>
      <w:lvlText w:val="-"/>
      <w:lvlJc w:val="left"/>
      <w:pPr>
        <w:ind w:left="1080" w:hanging="720"/>
      </w:pPr>
      <w:rPr>
        <w:rFonts w:ascii="Arial (W1)" w:eastAsia="Times New Roman" w:hAnsi="Arial (W1)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454D"/>
    <w:multiLevelType w:val="hybridMultilevel"/>
    <w:tmpl w:val="A33C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2009"/>
    <w:multiLevelType w:val="hybridMultilevel"/>
    <w:tmpl w:val="64D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6D74"/>
    <w:multiLevelType w:val="hybridMultilevel"/>
    <w:tmpl w:val="9546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7E1"/>
    <w:multiLevelType w:val="hybridMultilevel"/>
    <w:tmpl w:val="4E76797E"/>
    <w:lvl w:ilvl="0" w:tplc="6946F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66A75"/>
    <w:multiLevelType w:val="hybridMultilevel"/>
    <w:tmpl w:val="B18604B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48F7F37"/>
    <w:multiLevelType w:val="hybridMultilevel"/>
    <w:tmpl w:val="4F2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449E1"/>
    <w:multiLevelType w:val="hybridMultilevel"/>
    <w:tmpl w:val="A692A1A2"/>
    <w:lvl w:ilvl="0" w:tplc="36305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537A3A"/>
    <w:multiLevelType w:val="hybridMultilevel"/>
    <w:tmpl w:val="ABD6C83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D0A59"/>
    <w:multiLevelType w:val="hybridMultilevel"/>
    <w:tmpl w:val="D7E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224"/>
    <w:multiLevelType w:val="hybridMultilevel"/>
    <w:tmpl w:val="67D0219A"/>
    <w:lvl w:ilvl="0" w:tplc="53C8A9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543E6"/>
    <w:multiLevelType w:val="hybridMultilevel"/>
    <w:tmpl w:val="F8A8DB7E"/>
    <w:lvl w:ilvl="0" w:tplc="2F789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90AEC"/>
    <w:multiLevelType w:val="hybridMultilevel"/>
    <w:tmpl w:val="0FE6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48AC"/>
    <w:multiLevelType w:val="hybridMultilevel"/>
    <w:tmpl w:val="6440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739858">
    <w:abstractNumId w:val="0"/>
  </w:num>
  <w:num w:numId="2" w16cid:durableId="189032561">
    <w:abstractNumId w:val="10"/>
  </w:num>
  <w:num w:numId="3" w16cid:durableId="610015821">
    <w:abstractNumId w:val="15"/>
  </w:num>
  <w:num w:numId="4" w16cid:durableId="1007975697">
    <w:abstractNumId w:val="5"/>
  </w:num>
  <w:num w:numId="5" w16cid:durableId="1355494045">
    <w:abstractNumId w:val="1"/>
  </w:num>
  <w:num w:numId="6" w16cid:durableId="1862862623">
    <w:abstractNumId w:val="6"/>
  </w:num>
  <w:num w:numId="7" w16cid:durableId="1853449007">
    <w:abstractNumId w:val="23"/>
  </w:num>
  <w:num w:numId="8" w16cid:durableId="670989857">
    <w:abstractNumId w:val="20"/>
  </w:num>
  <w:num w:numId="9" w16cid:durableId="1442800783">
    <w:abstractNumId w:val="11"/>
  </w:num>
  <w:num w:numId="10" w16cid:durableId="1955943742">
    <w:abstractNumId w:val="21"/>
  </w:num>
  <w:num w:numId="11" w16cid:durableId="161744318">
    <w:abstractNumId w:val="17"/>
  </w:num>
  <w:num w:numId="12" w16cid:durableId="123619261">
    <w:abstractNumId w:val="24"/>
  </w:num>
  <w:num w:numId="13" w16cid:durableId="737292596">
    <w:abstractNumId w:val="4"/>
  </w:num>
  <w:num w:numId="14" w16cid:durableId="1697192265">
    <w:abstractNumId w:val="9"/>
  </w:num>
  <w:num w:numId="15" w16cid:durableId="931940119">
    <w:abstractNumId w:val="16"/>
  </w:num>
  <w:num w:numId="16" w16cid:durableId="1602375664">
    <w:abstractNumId w:val="12"/>
  </w:num>
  <w:num w:numId="17" w16cid:durableId="688412044">
    <w:abstractNumId w:val="14"/>
  </w:num>
  <w:num w:numId="18" w16cid:durableId="1064598940">
    <w:abstractNumId w:val="18"/>
  </w:num>
  <w:num w:numId="19" w16cid:durableId="975917590">
    <w:abstractNumId w:val="19"/>
  </w:num>
  <w:num w:numId="20" w16cid:durableId="1259143660">
    <w:abstractNumId w:val="13"/>
  </w:num>
  <w:num w:numId="21" w16cid:durableId="1567102988">
    <w:abstractNumId w:val="2"/>
  </w:num>
  <w:num w:numId="22" w16cid:durableId="1671372103">
    <w:abstractNumId w:val="7"/>
  </w:num>
  <w:num w:numId="23" w16cid:durableId="866331031">
    <w:abstractNumId w:val="3"/>
  </w:num>
  <w:num w:numId="24" w16cid:durableId="273174591">
    <w:abstractNumId w:val="26"/>
  </w:num>
  <w:num w:numId="25" w16cid:durableId="48038127">
    <w:abstractNumId w:val="25"/>
  </w:num>
  <w:num w:numId="26" w16cid:durableId="1484153638">
    <w:abstractNumId w:val="8"/>
  </w:num>
  <w:num w:numId="27" w16cid:durableId="21292706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9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74"/>
    <w:rsid w:val="00020308"/>
    <w:rsid w:val="00025A85"/>
    <w:rsid w:val="00026708"/>
    <w:rsid w:val="00027D28"/>
    <w:rsid w:val="000320DD"/>
    <w:rsid w:val="00044F7A"/>
    <w:rsid w:val="000467A2"/>
    <w:rsid w:val="000656FB"/>
    <w:rsid w:val="000D759D"/>
    <w:rsid w:val="000E2EB2"/>
    <w:rsid w:val="00104BD2"/>
    <w:rsid w:val="0012205B"/>
    <w:rsid w:val="00126CB9"/>
    <w:rsid w:val="00161960"/>
    <w:rsid w:val="00166AAA"/>
    <w:rsid w:val="00175104"/>
    <w:rsid w:val="00205870"/>
    <w:rsid w:val="00227197"/>
    <w:rsid w:val="00297211"/>
    <w:rsid w:val="00302E77"/>
    <w:rsid w:val="0030371C"/>
    <w:rsid w:val="003058C3"/>
    <w:rsid w:val="0030760A"/>
    <w:rsid w:val="003466B5"/>
    <w:rsid w:val="00366264"/>
    <w:rsid w:val="0038245F"/>
    <w:rsid w:val="003C0014"/>
    <w:rsid w:val="003E3AD1"/>
    <w:rsid w:val="00416734"/>
    <w:rsid w:val="00444FA5"/>
    <w:rsid w:val="00451D8A"/>
    <w:rsid w:val="0046660F"/>
    <w:rsid w:val="004A5D91"/>
    <w:rsid w:val="004C2312"/>
    <w:rsid w:val="004D5AE3"/>
    <w:rsid w:val="004E6ECA"/>
    <w:rsid w:val="004F2CDC"/>
    <w:rsid w:val="0050228A"/>
    <w:rsid w:val="00514416"/>
    <w:rsid w:val="00516DB2"/>
    <w:rsid w:val="00520DE7"/>
    <w:rsid w:val="005718D1"/>
    <w:rsid w:val="00577C43"/>
    <w:rsid w:val="005C6DEA"/>
    <w:rsid w:val="005F1030"/>
    <w:rsid w:val="00615486"/>
    <w:rsid w:val="00615B6B"/>
    <w:rsid w:val="00630078"/>
    <w:rsid w:val="00633E99"/>
    <w:rsid w:val="00651D84"/>
    <w:rsid w:val="00674BC8"/>
    <w:rsid w:val="006758AA"/>
    <w:rsid w:val="00682E88"/>
    <w:rsid w:val="006843DF"/>
    <w:rsid w:val="006904E5"/>
    <w:rsid w:val="00692902"/>
    <w:rsid w:val="006E7225"/>
    <w:rsid w:val="00735559"/>
    <w:rsid w:val="00787991"/>
    <w:rsid w:val="007E1499"/>
    <w:rsid w:val="007E1B27"/>
    <w:rsid w:val="007E72E8"/>
    <w:rsid w:val="007F4CE5"/>
    <w:rsid w:val="008137B2"/>
    <w:rsid w:val="00837DE0"/>
    <w:rsid w:val="00840A3A"/>
    <w:rsid w:val="008456EF"/>
    <w:rsid w:val="00861B4F"/>
    <w:rsid w:val="008B3864"/>
    <w:rsid w:val="008D625D"/>
    <w:rsid w:val="008F1C7D"/>
    <w:rsid w:val="008F260E"/>
    <w:rsid w:val="00942FFD"/>
    <w:rsid w:val="009604E8"/>
    <w:rsid w:val="00971E92"/>
    <w:rsid w:val="00975710"/>
    <w:rsid w:val="009958B0"/>
    <w:rsid w:val="009A677E"/>
    <w:rsid w:val="009A6BDC"/>
    <w:rsid w:val="009C3625"/>
    <w:rsid w:val="009D6462"/>
    <w:rsid w:val="00A51937"/>
    <w:rsid w:val="00A57254"/>
    <w:rsid w:val="00A835B1"/>
    <w:rsid w:val="00AD4B10"/>
    <w:rsid w:val="00B1227A"/>
    <w:rsid w:val="00B337CE"/>
    <w:rsid w:val="00B60E98"/>
    <w:rsid w:val="00B91583"/>
    <w:rsid w:val="00BB62A5"/>
    <w:rsid w:val="00BC68CE"/>
    <w:rsid w:val="00C012C0"/>
    <w:rsid w:val="00C0239F"/>
    <w:rsid w:val="00C12988"/>
    <w:rsid w:val="00C1488A"/>
    <w:rsid w:val="00C64D41"/>
    <w:rsid w:val="00C70E46"/>
    <w:rsid w:val="00C73831"/>
    <w:rsid w:val="00C76C76"/>
    <w:rsid w:val="00CA334A"/>
    <w:rsid w:val="00CB11D6"/>
    <w:rsid w:val="00CD01F3"/>
    <w:rsid w:val="00CF10C8"/>
    <w:rsid w:val="00CF617C"/>
    <w:rsid w:val="00D12113"/>
    <w:rsid w:val="00D239DA"/>
    <w:rsid w:val="00D92A0D"/>
    <w:rsid w:val="00DB1B04"/>
    <w:rsid w:val="00DE336D"/>
    <w:rsid w:val="00E04185"/>
    <w:rsid w:val="00E202D0"/>
    <w:rsid w:val="00E301AC"/>
    <w:rsid w:val="00E56693"/>
    <w:rsid w:val="00E732CA"/>
    <w:rsid w:val="00E75174"/>
    <w:rsid w:val="00E95556"/>
    <w:rsid w:val="00E968AB"/>
    <w:rsid w:val="00E971B4"/>
    <w:rsid w:val="00EF2D1C"/>
    <w:rsid w:val="00F16720"/>
    <w:rsid w:val="00F3226E"/>
    <w:rsid w:val="00F5018B"/>
    <w:rsid w:val="00F55540"/>
    <w:rsid w:val="00F57A51"/>
    <w:rsid w:val="00FC76DD"/>
    <w:rsid w:val="00FD352C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8BA9"/>
  <w15:docId w15:val="{0E3C9642-7F4A-443F-B4DB-E4EAEE2E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B04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B1B04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DB1B04"/>
    <w:pPr>
      <w:keepNext/>
      <w:tabs>
        <w:tab w:val="left" w:pos="2834"/>
      </w:tabs>
      <w:ind w:left="3270" w:hanging="3270"/>
      <w:jc w:val="right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rsid w:val="00DB1B04"/>
    <w:pPr>
      <w:keepNext/>
      <w:tabs>
        <w:tab w:val="left" w:pos="2834"/>
      </w:tabs>
      <w:ind w:left="3270" w:hanging="327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B1B04"/>
    <w:pPr>
      <w:keepNext/>
      <w:tabs>
        <w:tab w:val="left" w:pos="2834"/>
      </w:tabs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B1B04"/>
    <w:pPr>
      <w:keepNext/>
      <w:jc w:val="right"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rsid w:val="00DB1B04"/>
    <w:pPr>
      <w:keepNext/>
      <w:ind w:left="7200"/>
      <w:jc w:val="both"/>
      <w:outlineLvl w:val="6"/>
    </w:pPr>
    <w:rPr>
      <w:rFonts w:ascii="Arial" w:hAnsi="Arial" w:cs="Arial"/>
      <w:sz w:val="22"/>
      <w:u w:val="single"/>
      <w:lang w:val="en-CA"/>
    </w:rPr>
  </w:style>
  <w:style w:type="paragraph" w:styleId="Heading8">
    <w:name w:val="heading 8"/>
    <w:basedOn w:val="Normal"/>
    <w:next w:val="Normal"/>
    <w:qFormat/>
    <w:rsid w:val="00DB1B04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B1B04"/>
    <w:pPr>
      <w:jc w:val="both"/>
    </w:pPr>
  </w:style>
  <w:style w:type="paragraph" w:styleId="Title">
    <w:name w:val="Title"/>
    <w:basedOn w:val="Normal"/>
    <w:qFormat/>
    <w:rsid w:val="00DB1B04"/>
    <w:pPr>
      <w:ind w:left="4469" w:hanging="4469"/>
      <w:jc w:val="center"/>
    </w:pPr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semiHidden/>
    <w:rsid w:val="00DB1B04"/>
    <w:pPr>
      <w:ind w:left="763" w:hanging="763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rsid w:val="00DB1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1B04"/>
  </w:style>
  <w:style w:type="paragraph" w:styleId="BodyTextIndent2">
    <w:name w:val="Body Text Indent 2"/>
    <w:basedOn w:val="Normal"/>
    <w:semiHidden/>
    <w:rsid w:val="00DB1B04"/>
    <w:pPr>
      <w:ind w:left="4360" w:hanging="4360"/>
      <w:jc w:val="both"/>
    </w:pPr>
    <w:rPr>
      <w:rFonts w:ascii="Arial" w:hAnsi="Arial" w:cs="Arial"/>
      <w:sz w:val="22"/>
    </w:rPr>
  </w:style>
  <w:style w:type="paragraph" w:styleId="ListBullet">
    <w:name w:val="List Bullet"/>
    <w:basedOn w:val="Normal"/>
    <w:autoRedefine/>
    <w:semiHidden/>
    <w:rsid w:val="00DB1B04"/>
    <w:pPr>
      <w:numPr>
        <w:numId w:val="1"/>
      </w:numPr>
    </w:pPr>
  </w:style>
  <w:style w:type="paragraph" w:styleId="BodyText3">
    <w:name w:val="Body Text 3"/>
    <w:basedOn w:val="Normal"/>
    <w:semiHidden/>
    <w:rsid w:val="00DB1B04"/>
    <w:pPr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DB1B0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both"/>
    </w:pPr>
  </w:style>
  <w:style w:type="paragraph" w:styleId="BodyTextIndent3">
    <w:name w:val="Body Text Indent 3"/>
    <w:basedOn w:val="Normal"/>
    <w:semiHidden/>
    <w:rsid w:val="00DB1B0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ind w:left="1199" w:hanging="436"/>
      <w:jc w:val="both"/>
    </w:pPr>
  </w:style>
  <w:style w:type="paragraph" w:styleId="BlockText">
    <w:name w:val="Block Text"/>
    <w:basedOn w:val="Normal"/>
    <w:semiHidden/>
    <w:rsid w:val="00DB1B04"/>
    <w:pPr>
      <w:ind w:left="763" w:right="-23" w:hanging="763"/>
    </w:pPr>
    <w:rPr>
      <w:rFonts w:ascii="Arial" w:hAnsi="Arial" w:cs="Arial"/>
      <w:sz w:val="22"/>
      <w:lang w:val="en-CA"/>
    </w:rPr>
  </w:style>
  <w:style w:type="paragraph" w:styleId="ListParagraph">
    <w:name w:val="List Paragraph"/>
    <w:basedOn w:val="Normal"/>
    <w:qFormat/>
    <w:rsid w:val="00DB1B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14416"/>
    <w:rPr>
      <w:rFonts w:ascii="Arial" w:hAnsi="Arial" w:cs="Arial"/>
      <w:b/>
      <w:bCs/>
      <w:sz w:val="22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6154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Descs\Drafts\Director%20of%20Infrastructure%20and%20Community%20Ser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" ma:contentTypeID="0x010100512385B1FEA9E54299CC3B4A7323DE75AD00EBE0DE092A14B143B46C3F30E3C0E95700008CBB129459334D8CBCD1FCBD6FDFCD" ma:contentTypeVersion="781" ma:contentTypeDescription="" ma:contentTypeScope="" ma:versionID="4c62c934aab9fa6a8b2b8e3d715e6d0b">
  <xsd:schema xmlns:xsd="http://www.w3.org/2001/XMLSchema" xmlns:xs="http://www.w3.org/2001/XMLSchema" xmlns:p="http://schemas.microsoft.com/office/2006/metadata/properties" xmlns:ns2="3bc4bae3-46bc-4d92-984d-30220fa49d30" xmlns:ns3="66922061-58d6-4969-8bc1-da07acee5cd8" xmlns:ns4="3e01f63c-e574-43f2-b059-0678a2c9906b" targetNamespace="http://schemas.microsoft.com/office/2006/metadata/properties" ma:root="true" ma:fieldsID="d3c26e06fc8481ba11d5aa8d1a5b1b89" ns2:_="" ns3:_="" ns4:_="">
    <xsd:import namespace="3bc4bae3-46bc-4d92-984d-30220fa49d30"/>
    <xsd:import namespace="66922061-58d6-4969-8bc1-da07acee5cd8"/>
    <xsd:import namespace="3e01f63c-e574-43f2-b059-0678a2c9906b"/>
    <xsd:element name="properties">
      <xsd:complexType>
        <xsd:sequence>
          <xsd:element name="documentManagement">
            <xsd:complexType>
              <xsd:all>
                <xsd:element ref="ns2:Superseded_x0020_Date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Position" minOccurs="0"/>
                <xsd:element ref="ns2:Year" minOccurs="0"/>
                <xsd:element ref="ns3:Document_x0020_Type" minOccurs="0"/>
                <xsd:element ref="ns3:MediaServiceObjectDetectorVersions" minOccurs="0"/>
                <xsd:element ref="ns2:o0b8b576ca5649a9aebede912f90022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bae3-46bc-4d92-984d-30220fa49d30" elementFormDefault="qualified">
    <xsd:import namespace="http://schemas.microsoft.com/office/2006/documentManagement/types"/>
    <xsd:import namespace="http://schemas.microsoft.com/office/infopath/2007/PartnerControls"/>
    <xsd:element name="Superseded_x0020_Date" ma:index="8" nillable="true" ma:displayName="Superseded Date" ma:format="DateOnly" ma:internalName="Superseded_x0020_Date">
      <xsd:simpleType>
        <xsd:restriction base="dms:DateTime"/>
      </xsd:simpleType>
    </xsd:element>
    <xsd:element name="TaxCatchAll" ma:index="10" nillable="true" ma:displayName="Taxonomy Catch All Column" ma:hidden="true" ma:list="{4fef92d3-8e4f-436d-a108-48657c39efc5}" ma:internalName="TaxCatchAll" ma:showField="CatchAllData" ma:web="3e01f63c-e574-43f2-b059-0678a2c99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8" nillable="true" ma:displayName="Year" ma:indexed="true" ma:internalName="Year">
      <xsd:simpleType>
        <xsd:restriction base="dms:Text">
          <xsd:maxLength value="255"/>
        </xsd:restriction>
      </xsd:simpleType>
    </xsd:element>
    <xsd:element name="o0b8b576ca5649a9aebede912f900227" ma:index="22" nillable="true" ma:taxonomy="true" ma:internalName="o0b8b576ca5649a9aebede912f900227" ma:taxonomyFieldName="Department1" ma:displayName="Department" ma:indexed="true" ma:default="" ma:fieldId="{80b8b576-ca56-49a9-aebe-de912f900227}" ma:sspId="bd6f7ff7-7cf0-4f91-80b8-71c164efcd3d" ma:termSetId="1ee70c22-9075-4dc4-9803-76d7c2ae60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22061-58d6-4969-8bc1-da07acee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sition" ma:index="17" nillable="true" ma:displayName="Position" ma:format="Dropdown" ma:internalName="Position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dexed="true" ma:internalName="Document_x0020_Type">
      <xsd:simpleType>
        <xsd:restriction base="dms:Choice">
          <xsd:enumeration value="Completed Tests"/>
          <xsd:enumeration value="Interview Questions"/>
          <xsd:enumeration value="Interview Schedules"/>
          <xsd:enumeration value="Job Ads"/>
          <xsd:enumeration value="Resume"/>
          <xsd:enumeration value="Student Recruitment"/>
          <xsd:enumeration value="Orientation Forms"/>
          <xsd:enumeration value="Orientation Package"/>
          <xsd:enumeration value="Test Templates"/>
          <xsd:enumeration value="Applications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f63c-e574-43f2-b059-0678a2c99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d6f7ff7-7cf0-4f91-80b8-71c164efcd3d" ContentTypeId="0x010100512385B1FEA9E54299CC3B4A7323DE75AD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84B89-83AC-4728-B1B6-3A0F2B4B8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8684D-928C-450B-A02F-194C06273025}"/>
</file>

<file path=customXml/itemProps3.xml><?xml version="1.0" encoding="utf-8"?>
<ds:datastoreItem xmlns:ds="http://schemas.openxmlformats.org/officeDocument/2006/customXml" ds:itemID="{A14659CC-773A-439D-834D-CA5ECB29F378}"/>
</file>

<file path=customXml/itemProps4.xml><?xml version="1.0" encoding="utf-8"?>
<ds:datastoreItem xmlns:ds="http://schemas.openxmlformats.org/officeDocument/2006/customXml" ds:itemID="{17DABBFE-E1E9-469B-9E3D-AB9363D70FAC}"/>
</file>

<file path=docProps/app.xml><?xml version="1.0" encoding="utf-8"?>
<Properties xmlns="http://schemas.openxmlformats.org/officeDocument/2006/extended-properties" xmlns:vt="http://schemas.openxmlformats.org/officeDocument/2006/docPropsVTypes">
  <Template>Director of Infrastructure and Community Services</Template>
  <TotalTime>2</TotalTime>
  <Pages>4</Pages>
  <Words>1031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PROCESS &amp; GUIDE</vt:lpstr>
    </vt:vector>
  </TitlesOfParts>
  <Company>District of Muskoka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PROCESS &amp; GUIDE</dc:title>
  <dc:creator>nbush</dc:creator>
  <cp:lastModifiedBy>Reinhart, Julia</cp:lastModifiedBy>
  <cp:revision>2</cp:revision>
  <cp:lastPrinted>2023-12-19T21:00:00Z</cp:lastPrinted>
  <dcterms:created xsi:type="dcterms:W3CDTF">2023-12-19T21:02:00Z</dcterms:created>
  <dcterms:modified xsi:type="dcterms:W3CDTF">2023-12-19T21:02:00Z</dcterms:modified>
</cp:coreProperties>
</file>